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4792" w14:textId="77777777" w:rsidR="00EE017C" w:rsidRPr="002E2DEF" w:rsidRDefault="001A05F0" w:rsidP="00097C72">
      <w:pPr>
        <w:pStyle w:val="Title"/>
      </w:pPr>
      <w:r w:rsidRPr="002E2DEF">
        <w:t>T</w:t>
      </w:r>
      <w:r w:rsidR="00511BF9">
        <w:t>í</w:t>
      </w:r>
      <w:r w:rsidRPr="002E2DEF">
        <w:t>tulo (</w:t>
      </w:r>
      <w:r w:rsidR="000E4A0A" w:rsidRPr="002E2DEF">
        <w:t>Estilo: T</w:t>
      </w:r>
      <w:r w:rsidR="001D44DF" w:rsidRPr="002E2DEF">
        <w:t>i</w:t>
      </w:r>
      <w:r w:rsidR="000E4A0A" w:rsidRPr="002E2DEF">
        <w:t>t</w:t>
      </w:r>
      <w:r w:rsidR="001D44DF" w:rsidRPr="002E2DEF">
        <w:t>ulo</w:t>
      </w:r>
      <w:r w:rsidR="002E2DEF">
        <w:t xml:space="preserve"> - </w:t>
      </w:r>
      <w:r w:rsidR="00C84ACA">
        <w:t>Calibri</w:t>
      </w:r>
      <w:r w:rsidRPr="002E2DEF">
        <w:t>,</w:t>
      </w:r>
      <w:r w:rsidR="00BE4906" w:rsidRPr="002E2DEF">
        <w:t xml:space="preserve"> </w:t>
      </w:r>
      <w:r w:rsidR="00987361" w:rsidRPr="002E2DEF">
        <w:t xml:space="preserve">14pt, </w:t>
      </w:r>
      <w:r w:rsidR="00E24B56" w:rsidRPr="002E2DEF">
        <w:t>negrito,</w:t>
      </w:r>
      <w:r w:rsidRPr="002E2DEF">
        <w:t xml:space="preserve"> centrado)</w:t>
      </w:r>
    </w:p>
    <w:p w14:paraId="0E0F898E" w14:textId="77777777" w:rsidR="00987361" w:rsidRDefault="00104618" w:rsidP="00987361">
      <w:pPr>
        <w:pStyle w:val="Autor"/>
      </w:pPr>
      <w:r w:rsidRPr="002E2DEF">
        <w:t>Primeiro Autor</w:t>
      </w:r>
      <w:r>
        <w:t xml:space="preserve"> </w:t>
      </w:r>
      <w:r w:rsidR="00987361">
        <w:t>(Estilo: Autor – Calibri, 11pt, negrito, centrado)</w:t>
      </w:r>
    </w:p>
    <w:p w14:paraId="051CB414" w14:textId="77777777" w:rsidR="00104618" w:rsidRPr="00987361" w:rsidRDefault="00104618" w:rsidP="00987361">
      <w:pPr>
        <w:pStyle w:val="Autorinfo"/>
        <w:rPr>
          <w:lang w:val="pt-PT"/>
        </w:rPr>
      </w:pPr>
      <w:r w:rsidRPr="00987361">
        <w:rPr>
          <w:lang w:val="pt-PT"/>
        </w:rPr>
        <w:t>Afiliação do autor 1 (instituição,</w:t>
      </w:r>
      <w:r w:rsidR="00987361">
        <w:rPr>
          <w:lang w:val="pt-PT"/>
        </w:rPr>
        <w:t xml:space="preserve"> Cidade,</w:t>
      </w:r>
      <w:r w:rsidRPr="00987361">
        <w:rPr>
          <w:lang w:val="pt-PT"/>
        </w:rPr>
        <w:t xml:space="preserve"> País, e-mail) (Estilo: Autor_info)</w:t>
      </w:r>
    </w:p>
    <w:p w14:paraId="39350C2D" w14:textId="77777777" w:rsidR="00987361" w:rsidRDefault="00987361" w:rsidP="00987361">
      <w:pPr>
        <w:pStyle w:val="Autor"/>
      </w:pPr>
      <w:r w:rsidRPr="002E2DEF">
        <w:t>Segundo Autor</w:t>
      </w:r>
    </w:p>
    <w:p w14:paraId="4320FAEE" w14:textId="77777777" w:rsidR="00987361" w:rsidRPr="00987361" w:rsidRDefault="00987361" w:rsidP="00987361">
      <w:pPr>
        <w:pStyle w:val="Autorinfo"/>
        <w:rPr>
          <w:lang w:val="pt-PT"/>
        </w:rPr>
      </w:pPr>
      <w:r w:rsidRPr="00987361">
        <w:rPr>
          <w:lang w:val="pt-PT"/>
        </w:rPr>
        <w:t>Afiliação do autor 2</w:t>
      </w:r>
    </w:p>
    <w:p w14:paraId="63475B78" w14:textId="77777777" w:rsidR="00987361" w:rsidRDefault="00987361" w:rsidP="00987361">
      <w:pPr>
        <w:pStyle w:val="Autor"/>
      </w:pPr>
      <w:r>
        <w:t>Terceiro Autor</w:t>
      </w:r>
    </w:p>
    <w:p w14:paraId="438CF0B9" w14:textId="77777777" w:rsidR="00104618" w:rsidRPr="00987361" w:rsidRDefault="008979B4" w:rsidP="00987361">
      <w:pPr>
        <w:pStyle w:val="Autorinfo"/>
        <w:rPr>
          <w:lang w:val="pt-PT"/>
        </w:rPr>
      </w:pPr>
      <w:r>
        <w:rPr>
          <w:lang w:val="pt-PT"/>
        </w:rPr>
        <w:t>Afiliação do autor 3</w:t>
      </w:r>
    </w:p>
    <w:p w14:paraId="10FBB2CA" w14:textId="77777777" w:rsidR="00B23310" w:rsidRPr="00B607AC" w:rsidRDefault="00E24B56" w:rsidP="00B607AC">
      <w:pPr>
        <w:pStyle w:val="Resumo-Titulo"/>
      </w:pPr>
      <w:r w:rsidRPr="00B607AC">
        <w:t xml:space="preserve">Resumo (Estilo: </w:t>
      </w:r>
      <w:r w:rsidR="001319F8" w:rsidRPr="00B607AC">
        <w:t>Resumo-Titulo</w:t>
      </w:r>
      <w:r w:rsidRPr="00B607AC">
        <w:t xml:space="preserve"> – </w:t>
      </w:r>
      <w:r w:rsidR="00C84ACA">
        <w:t>Calibri</w:t>
      </w:r>
      <w:r w:rsidR="008979B4" w:rsidRPr="00B607AC">
        <w:t>, 12pt</w:t>
      </w:r>
      <w:r w:rsidR="00365A2B" w:rsidRPr="00B607AC">
        <w:t>, negrito</w:t>
      </w:r>
      <w:r w:rsidRPr="00B607AC">
        <w:t>)</w:t>
      </w:r>
    </w:p>
    <w:p w14:paraId="2306B119" w14:textId="3AFD9C92" w:rsidR="00511BF9" w:rsidRPr="00511BF9" w:rsidRDefault="00511BF9" w:rsidP="00511BF9">
      <w:pPr>
        <w:rPr>
          <w:lang w:eastAsia="en-US"/>
        </w:rPr>
      </w:pPr>
      <w:r w:rsidRPr="00511BF9">
        <w:rPr>
          <w:lang w:eastAsia="en-US"/>
        </w:rPr>
        <w:t xml:space="preserve">As presentes instruções para preparação do </w:t>
      </w:r>
      <w:r w:rsidR="00532B5A">
        <w:rPr>
          <w:lang w:eastAsia="en-US"/>
        </w:rPr>
        <w:t>A</w:t>
      </w:r>
      <w:r w:rsidR="001319F8">
        <w:rPr>
          <w:lang w:eastAsia="en-US"/>
        </w:rPr>
        <w:t>rtigo</w:t>
      </w:r>
      <w:r>
        <w:rPr>
          <w:lang w:eastAsia="en-US"/>
        </w:rPr>
        <w:t xml:space="preserve"> a submeter </w:t>
      </w:r>
      <w:r w:rsidRPr="00511BF9">
        <w:rPr>
          <w:lang w:eastAsia="en-US"/>
        </w:rPr>
        <w:t xml:space="preserve">para o </w:t>
      </w:r>
      <w:r w:rsidR="00763EE6" w:rsidRPr="00763EE6">
        <w:rPr>
          <w:b/>
          <w:bCs/>
          <w:lang w:eastAsia="en-US"/>
        </w:rPr>
        <w:t xml:space="preserve">O </w:t>
      </w:r>
      <w:r w:rsidRPr="001319F8">
        <w:rPr>
          <w:b/>
          <w:lang w:eastAsia="en-US"/>
        </w:rPr>
        <w:t xml:space="preserve">Congresso </w:t>
      </w:r>
      <w:r w:rsidR="00763EE6">
        <w:rPr>
          <w:b/>
          <w:lang w:eastAsia="en-US"/>
        </w:rPr>
        <w:t>da Reabilitação</w:t>
      </w:r>
      <w:r>
        <w:rPr>
          <w:lang w:eastAsia="en-US"/>
        </w:rPr>
        <w:t xml:space="preserve"> </w:t>
      </w:r>
      <w:r w:rsidRPr="00511BF9">
        <w:rPr>
          <w:lang w:eastAsia="en-US"/>
        </w:rPr>
        <w:t>estão no formato apropriado para submissão, incluindo o</w:t>
      </w:r>
      <w:r w:rsidR="00B6347A">
        <w:rPr>
          <w:lang w:eastAsia="en-US"/>
        </w:rPr>
        <w:t xml:space="preserve"> layout dos parágrafos</w:t>
      </w:r>
      <w:r w:rsidR="009466CE" w:rsidRPr="009466CE">
        <w:rPr>
          <w:lang w:eastAsia="en-US"/>
        </w:rPr>
        <w:t>,</w:t>
      </w:r>
      <w:r w:rsidR="009466CE" w:rsidRPr="009466CE">
        <w:rPr>
          <w:szCs w:val="22"/>
        </w:rPr>
        <w:t xml:space="preserve"> títulos, quadros, figuras, equações e referências</w:t>
      </w:r>
      <w:r w:rsidRPr="00511BF9">
        <w:rPr>
          <w:lang w:eastAsia="en-US"/>
        </w:rPr>
        <w:t xml:space="preserve">. De forma a manter a uniformidade do formato de todos os </w:t>
      </w:r>
      <w:r w:rsidR="00532B5A">
        <w:rPr>
          <w:lang w:eastAsia="en-US"/>
        </w:rPr>
        <w:t>Artigos</w:t>
      </w:r>
      <w:r w:rsidRPr="00511BF9">
        <w:rPr>
          <w:lang w:eastAsia="en-US"/>
        </w:rPr>
        <w:t xml:space="preserve"> do </w:t>
      </w:r>
      <w:r w:rsidR="00B6347A">
        <w:rPr>
          <w:lang w:eastAsia="en-US"/>
        </w:rPr>
        <w:t>Congresso</w:t>
      </w:r>
      <w:r w:rsidRPr="00511BF9">
        <w:rPr>
          <w:lang w:eastAsia="en-US"/>
        </w:rPr>
        <w:t>, solicita-se o cumprimento rigoroso destas instruções.</w:t>
      </w:r>
    </w:p>
    <w:p w14:paraId="52C4CB05" w14:textId="77777777" w:rsidR="00325838" w:rsidRDefault="00511BF9" w:rsidP="00325838">
      <w:pPr>
        <w:tabs>
          <w:tab w:val="left" w:pos="20"/>
          <w:tab w:val="right" w:pos="9072"/>
          <w:tab w:val="left" w:pos="20"/>
        </w:tabs>
        <w:ind w:left="20"/>
        <w:rPr>
          <w:lang w:eastAsia="en-US"/>
        </w:rPr>
      </w:pPr>
      <w:r w:rsidRPr="00511BF9">
        <w:rPr>
          <w:lang w:eastAsia="en-US"/>
        </w:rPr>
        <w:t xml:space="preserve">O </w:t>
      </w:r>
      <w:r w:rsidR="00532B5A">
        <w:rPr>
          <w:lang w:eastAsia="en-US"/>
        </w:rPr>
        <w:t>R</w:t>
      </w:r>
      <w:r w:rsidRPr="00511BF9">
        <w:rPr>
          <w:lang w:eastAsia="en-US"/>
        </w:rPr>
        <w:t>esumo deve ter entre 200 a 300 palavras e conter toda a informação necessária para permitir</w:t>
      </w:r>
      <w:r w:rsidR="00532B5A">
        <w:rPr>
          <w:lang w:eastAsia="en-US"/>
        </w:rPr>
        <w:t xml:space="preserve"> uma apreciação do conteúdo do A</w:t>
      </w:r>
      <w:r w:rsidRPr="00511BF9">
        <w:rPr>
          <w:lang w:eastAsia="en-US"/>
        </w:rPr>
        <w:t>rtigo.</w:t>
      </w:r>
      <w:r w:rsidR="006F6470" w:rsidRPr="00B6347A">
        <w:rPr>
          <w:lang w:eastAsia="en-US"/>
        </w:rPr>
        <w:t xml:space="preserve"> Os </w:t>
      </w:r>
      <w:r w:rsidR="009466CE">
        <w:rPr>
          <w:lang w:eastAsia="en-US"/>
        </w:rPr>
        <w:t>artigos</w:t>
      </w:r>
      <w:r w:rsidR="006F6470" w:rsidRPr="00B6347A">
        <w:rPr>
          <w:lang w:eastAsia="en-US"/>
        </w:rPr>
        <w:t xml:space="preserve"> podem ser escritos em </w:t>
      </w:r>
      <w:r w:rsidR="00DE3844" w:rsidRPr="00B6347A">
        <w:rPr>
          <w:lang w:eastAsia="en-US"/>
        </w:rPr>
        <w:t>p</w:t>
      </w:r>
      <w:r w:rsidR="006F6470" w:rsidRPr="00B6347A">
        <w:rPr>
          <w:lang w:eastAsia="en-US"/>
        </w:rPr>
        <w:t>ortuguês</w:t>
      </w:r>
      <w:r w:rsidR="00DE3844" w:rsidRPr="00B6347A">
        <w:rPr>
          <w:lang w:eastAsia="en-US"/>
        </w:rPr>
        <w:t xml:space="preserve">, </w:t>
      </w:r>
      <w:r w:rsidR="00B6347A" w:rsidRPr="00B6347A">
        <w:rPr>
          <w:lang w:eastAsia="en-US"/>
        </w:rPr>
        <w:t>castelhano</w:t>
      </w:r>
      <w:r w:rsidR="006F6470" w:rsidRPr="00B6347A">
        <w:rPr>
          <w:lang w:eastAsia="en-US"/>
        </w:rPr>
        <w:t xml:space="preserve"> ou </w:t>
      </w:r>
      <w:r w:rsidR="00DE3844" w:rsidRPr="00B6347A">
        <w:rPr>
          <w:lang w:eastAsia="en-US"/>
        </w:rPr>
        <w:t>i</w:t>
      </w:r>
      <w:r w:rsidR="007C12F6" w:rsidRPr="00B6347A">
        <w:rPr>
          <w:lang w:eastAsia="en-US"/>
        </w:rPr>
        <w:t>nglês</w:t>
      </w:r>
      <w:r w:rsidR="00325838" w:rsidRPr="00B6347A">
        <w:rPr>
          <w:lang w:eastAsia="en-US"/>
        </w:rPr>
        <w:t>.</w:t>
      </w:r>
    </w:p>
    <w:p w14:paraId="62AD6ED5" w14:textId="77777777" w:rsidR="00E4595B" w:rsidRPr="00B6347A" w:rsidRDefault="00E4595B" w:rsidP="00325838">
      <w:pPr>
        <w:tabs>
          <w:tab w:val="left" w:pos="20"/>
          <w:tab w:val="right" w:pos="9072"/>
          <w:tab w:val="left" w:pos="20"/>
        </w:tabs>
        <w:ind w:left="20"/>
        <w:rPr>
          <w:lang w:eastAsia="en-US"/>
        </w:rPr>
      </w:pPr>
      <w:r>
        <w:rPr>
          <w:lang w:eastAsia="en-US"/>
        </w:rPr>
        <w:t xml:space="preserve">Após o </w:t>
      </w:r>
      <w:r w:rsidR="00532B5A">
        <w:rPr>
          <w:lang w:eastAsia="en-US"/>
        </w:rPr>
        <w:t>R</w:t>
      </w:r>
      <w:r>
        <w:rPr>
          <w:lang w:eastAsia="en-US"/>
        </w:rPr>
        <w:t>esumo deverão ser incluídas 3 a 5 palavras-chave.</w:t>
      </w:r>
    </w:p>
    <w:p w14:paraId="3281D06C" w14:textId="5CF5865D" w:rsidR="00B6347A" w:rsidRDefault="00B6347A" w:rsidP="007075EC">
      <w:pPr>
        <w:tabs>
          <w:tab w:val="left" w:pos="20"/>
          <w:tab w:val="right" w:pos="9072"/>
          <w:tab w:val="left" w:pos="20"/>
        </w:tabs>
        <w:ind w:left="20"/>
        <w:rPr>
          <w:rFonts w:cs="Arial"/>
        </w:rPr>
      </w:pPr>
      <w:r w:rsidRPr="007075EC">
        <w:t xml:space="preserve">A submissão de uma versão </w:t>
      </w:r>
      <w:r w:rsidRPr="007075EC">
        <w:rPr>
          <w:i/>
        </w:rPr>
        <w:t>Acrobat PDF</w:t>
      </w:r>
      <w:r w:rsidRPr="007075EC">
        <w:t xml:space="preserve"> do seu </w:t>
      </w:r>
      <w:r w:rsidR="00532B5A">
        <w:t>A</w:t>
      </w:r>
      <w:r w:rsidR="009466CE">
        <w:t>rtigo</w:t>
      </w:r>
      <w:r w:rsidRPr="007075EC">
        <w:t xml:space="preserve"> será realizada na plataforma </w:t>
      </w:r>
      <w:r w:rsidRPr="007075EC">
        <w:rPr>
          <w:i/>
        </w:rPr>
        <w:t>EasyChair</w:t>
      </w:r>
      <w:r w:rsidRPr="007075EC">
        <w:t xml:space="preserve">, acessível a partir da entrada ‘Autores/Submissão de </w:t>
      </w:r>
      <w:r w:rsidR="009466CE">
        <w:t>Artigos</w:t>
      </w:r>
      <w:r w:rsidRPr="007075EC">
        <w:t xml:space="preserve"> do portal</w:t>
      </w:r>
      <w:r w:rsidR="00325838" w:rsidRPr="007075EC">
        <w:t xml:space="preserve"> do Congresso</w:t>
      </w:r>
      <w:r w:rsidR="00325838" w:rsidRPr="00A218A9">
        <w:t xml:space="preserve"> </w:t>
      </w:r>
      <w:r w:rsidR="007075EC">
        <w:t>(</w:t>
      </w:r>
      <w:r w:rsidR="00C75CD0" w:rsidRPr="00C75CD0">
        <w:t>http://conrea2021.web.ua.p</w:t>
      </w:r>
      <w:r w:rsidR="00C75CD0">
        <w:t>t</w:t>
      </w:r>
      <w:r w:rsidR="007075EC">
        <w:rPr>
          <w:rFonts w:cs="Arial"/>
        </w:rPr>
        <w:t>).</w:t>
      </w:r>
    </w:p>
    <w:p w14:paraId="3925A06B" w14:textId="77777777" w:rsidR="00C90B82" w:rsidRPr="002E2DEF" w:rsidRDefault="00C90B82" w:rsidP="009A03BF">
      <w:pPr>
        <w:rPr>
          <w:snapToGrid w:val="0"/>
          <w:lang w:eastAsia="en-US"/>
        </w:rPr>
      </w:pPr>
      <w:r w:rsidRPr="008E284A">
        <w:rPr>
          <w:snapToGrid w:val="0"/>
          <w:lang w:eastAsia="en-US"/>
        </w:rPr>
        <w:t xml:space="preserve">Só serão publicados </w:t>
      </w:r>
      <w:r w:rsidR="00547815">
        <w:rPr>
          <w:snapToGrid w:val="0"/>
          <w:lang w:eastAsia="en-US"/>
        </w:rPr>
        <w:t>trabalhos</w:t>
      </w:r>
      <w:r w:rsidR="00547815" w:rsidRPr="008E284A">
        <w:rPr>
          <w:snapToGrid w:val="0"/>
          <w:lang w:eastAsia="en-US"/>
        </w:rPr>
        <w:t xml:space="preserve"> </w:t>
      </w:r>
      <w:r w:rsidRPr="008E284A">
        <w:rPr>
          <w:snapToGrid w:val="0"/>
          <w:lang w:eastAsia="en-US"/>
        </w:rPr>
        <w:t>com a inscrição de pelo menos um dos autores.</w:t>
      </w:r>
    </w:p>
    <w:p w14:paraId="7387F2E6" w14:textId="56E7762E" w:rsidR="00C90B82" w:rsidRPr="00E4595B" w:rsidRDefault="00C90B82" w:rsidP="0084287B">
      <w:pPr>
        <w:pStyle w:val="Palavras-chave"/>
        <w:rPr>
          <w:snapToGrid/>
          <w:sz w:val="22"/>
          <w:szCs w:val="24"/>
        </w:rPr>
      </w:pPr>
      <w:r w:rsidRPr="00E4595B">
        <w:rPr>
          <w:b/>
          <w:snapToGrid/>
          <w:sz w:val="22"/>
          <w:szCs w:val="24"/>
        </w:rPr>
        <w:t>Palavras-chave</w:t>
      </w:r>
      <w:r w:rsidRPr="00E4595B">
        <w:rPr>
          <w:snapToGrid/>
          <w:sz w:val="22"/>
          <w:szCs w:val="24"/>
        </w:rPr>
        <w:t>:</w:t>
      </w:r>
      <w:r w:rsidR="000E4A0A" w:rsidRPr="00E4595B">
        <w:rPr>
          <w:snapToGrid/>
          <w:sz w:val="22"/>
          <w:szCs w:val="24"/>
        </w:rPr>
        <w:tab/>
      </w:r>
      <w:r w:rsidR="00763EE6">
        <w:rPr>
          <w:snapToGrid/>
          <w:sz w:val="22"/>
          <w:szCs w:val="24"/>
        </w:rPr>
        <w:t>Património</w:t>
      </w:r>
      <w:r w:rsidR="00BA23D8" w:rsidRPr="00E4595B">
        <w:rPr>
          <w:snapToGrid/>
          <w:sz w:val="22"/>
          <w:szCs w:val="24"/>
        </w:rPr>
        <w:t>;</w:t>
      </w:r>
      <w:r w:rsidRPr="00E4595B">
        <w:rPr>
          <w:snapToGrid/>
          <w:sz w:val="22"/>
          <w:szCs w:val="24"/>
        </w:rPr>
        <w:t xml:space="preserve"> </w:t>
      </w:r>
      <w:r w:rsidR="00763EE6">
        <w:rPr>
          <w:snapToGrid/>
          <w:sz w:val="22"/>
          <w:szCs w:val="24"/>
        </w:rPr>
        <w:t>Sísmica</w:t>
      </w:r>
      <w:r w:rsidR="00BA23D8" w:rsidRPr="00E4595B">
        <w:rPr>
          <w:snapToGrid/>
          <w:sz w:val="22"/>
          <w:szCs w:val="24"/>
        </w:rPr>
        <w:t>;</w:t>
      </w:r>
      <w:r w:rsidRPr="00E4595B">
        <w:rPr>
          <w:snapToGrid/>
          <w:sz w:val="22"/>
          <w:szCs w:val="24"/>
        </w:rPr>
        <w:t xml:space="preserve"> P</w:t>
      </w:r>
      <w:r w:rsidR="00B6347A" w:rsidRPr="00E4595B">
        <w:rPr>
          <w:snapToGrid/>
          <w:sz w:val="22"/>
          <w:szCs w:val="24"/>
        </w:rPr>
        <w:t>rojeto</w:t>
      </w:r>
      <w:r w:rsidR="00BA23D8" w:rsidRPr="00E4595B">
        <w:rPr>
          <w:snapToGrid/>
          <w:sz w:val="22"/>
          <w:szCs w:val="24"/>
        </w:rPr>
        <w:t>;</w:t>
      </w:r>
      <w:r w:rsidRPr="00E4595B">
        <w:rPr>
          <w:snapToGrid/>
          <w:sz w:val="22"/>
          <w:szCs w:val="24"/>
        </w:rPr>
        <w:t xml:space="preserve"> </w:t>
      </w:r>
      <w:r w:rsidR="00E4595B">
        <w:rPr>
          <w:snapToGrid/>
          <w:sz w:val="22"/>
          <w:szCs w:val="24"/>
        </w:rPr>
        <w:t>Reabilitação</w:t>
      </w:r>
      <w:r w:rsidR="00763EE6">
        <w:rPr>
          <w:snapToGrid/>
          <w:sz w:val="22"/>
          <w:szCs w:val="24"/>
        </w:rPr>
        <w:t>, Monitorização</w:t>
      </w:r>
    </w:p>
    <w:p w14:paraId="417E4D14" w14:textId="77777777" w:rsidR="009466CE" w:rsidRDefault="009466CE">
      <w:pPr>
        <w:spacing w:after="0" w:line="240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14:paraId="255FC4EB" w14:textId="77777777" w:rsidR="009466CE" w:rsidRPr="0016117B" w:rsidRDefault="009466CE" w:rsidP="00E4595B">
      <w:pPr>
        <w:pStyle w:val="Heading1"/>
      </w:pPr>
      <w:r w:rsidRPr="0016117B">
        <w:lastRenderedPageBreak/>
        <w:t>INTRODUÇÃO</w:t>
      </w:r>
      <w:r w:rsidR="00E4595B">
        <w:t xml:space="preserve"> </w:t>
      </w:r>
      <w:r w:rsidR="00E4595B" w:rsidRPr="00E4595B">
        <w:t xml:space="preserve">(Estilo: </w:t>
      </w:r>
      <w:r w:rsidR="00E4595B">
        <w:t>Nivel 1</w:t>
      </w:r>
      <w:r w:rsidR="00E4595B" w:rsidRPr="00E4595B">
        <w:t xml:space="preserve"> – </w:t>
      </w:r>
      <w:r w:rsidR="00C84ACA">
        <w:t>Calibri</w:t>
      </w:r>
      <w:r w:rsidR="00E4595B" w:rsidRPr="00E4595B">
        <w:t>, 12pt</w:t>
      </w:r>
      <w:r w:rsidR="00E4595B">
        <w:t>,</w:t>
      </w:r>
      <w:r w:rsidR="00E4595B" w:rsidRPr="0016117B">
        <w:t xml:space="preserve"> em letra</w:t>
      </w:r>
      <w:r w:rsidR="00E4595B">
        <w:t xml:space="preserve"> maiúscula e em </w:t>
      </w:r>
      <w:r w:rsidR="00E4595B" w:rsidRPr="00E4595B">
        <w:t>negrito)</w:t>
      </w:r>
    </w:p>
    <w:p w14:paraId="66123E3D" w14:textId="23C9184A" w:rsidR="009466CE" w:rsidRDefault="009466CE" w:rsidP="009466CE">
      <w:r w:rsidRPr="00A218A9">
        <w:t xml:space="preserve">A submissão de uma versão </w:t>
      </w:r>
      <w:r w:rsidRPr="003130B4">
        <w:rPr>
          <w:i/>
        </w:rPr>
        <w:t>Acrobat PDF</w:t>
      </w:r>
      <w:r w:rsidRPr="00A218A9">
        <w:t xml:space="preserve"> do seu Artigo deverá ser efetuada através do </w:t>
      </w:r>
      <w:r w:rsidR="00507385" w:rsidRPr="007075EC">
        <w:t>portal do Congresso</w:t>
      </w:r>
      <w:r w:rsidR="00507385" w:rsidRPr="00A218A9">
        <w:t xml:space="preserve"> </w:t>
      </w:r>
      <w:r w:rsidR="00C75CD0">
        <w:t xml:space="preserve">( </w:t>
      </w:r>
      <w:r w:rsidR="00C75CD0" w:rsidRPr="00C75CD0">
        <w:t>http://conrea2021.web.ua.pt/</w:t>
      </w:r>
      <w:r w:rsidRPr="00A218A9">
        <w:t xml:space="preserve">), utilizando o par </w:t>
      </w:r>
      <w:r w:rsidRPr="003130B4">
        <w:rPr>
          <w:i/>
        </w:rPr>
        <w:t>Username/Password</w:t>
      </w:r>
      <w:r w:rsidRPr="00A218A9">
        <w:t xml:space="preserve"> que usou para submeter o Resumo inicial. A submissão será realizada </w:t>
      </w:r>
      <w:r>
        <w:t xml:space="preserve">na plataforma </w:t>
      </w:r>
      <w:r w:rsidRPr="003130B4">
        <w:rPr>
          <w:i/>
        </w:rPr>
        <w:t>Easy</w:t>
      </w:r>
      <w:r>
        <w:rPr>
          <w:i/>
        </w:rPr>
        <w:t>C</w:t>
      </w:r>
      <w:r w:rsidRPr="003130B4">
        <w:rPr>
          <w:i/>
        </w:rPr>
        <w:t>hair</w:t>
      </w:r>
      <w:r w:rsidRPr="00A218A9">
        <w:t xml:space="preserve">, acessível </w:t>
      </w:r>
      <w:r>
        <w:t xml:space="preserve">a </w:t>
      </w:r>
      <w:r w:rsidRPr="00A218A9">
        <w:t>partir da entrada ‘Autores/Submissão de Comunicações</w:t>
      </w:r>
      <w:r>
        <w:t xml:space="preserve">’ do referido portal, e até a data limite aí </w:t>
      </w:r>
      <w:r>
        <w:rPr>
          <w:szCs w:val="22"/>
        </w:rPr>
        <w:t>estipulada.</w:t>
      </w:r>
    </w:p>
    <w:p w14:paraId="64EAA650" w14:textId="77777777" w:rsidR="009466CE" w:rsidRPr="0016117B" w:rsidRDefault="009466CE" w:rsidP="00097C72">
      <w:r w:rsidRPr="00844CD4">
        <w:t xml:space="preserve">O Artigo </w:t>
      </w:r>
      <w:r>
        <w:t>pode</w:t>
      </w:r>
      <w:r w:rsidRPr="00844CD4">
        <w:t xml:space="preserve">rá ser escrito </w:t>
      </w:r>
      <w:r w:rsidRPr="00097C72">
        <w:t>em português, castelhano ou inglês</w:t>
      </w:r>
      <w:r>
        <w:t>,</w:t>
      </w:r>
      <w:r w:rsidRPr="00844CD4">
        <w:t xml:space="preserve"> e ter um </w:t>
      </w:r>
      <w:r w:rsidRPr="00097C72">
        <w:t>mínimo de 8</w:t>
      </w:r>
      <w:r w:rsidRPr="00844CD4">
        <w:t xml:space="preserve"> e um máximo de</w:t>
      </w:r>
      <w:r w:rsidRPr="00097C72">
        <w:t xml:space="preserve"> 10 páginas</w:t>
      </w:r>
      <w:r w:rsidRPr="00844CD4">
        <w:t>. O tamanho da página é o correspondente ao A4 (210mm×297mm), com margens de 25mm. As páginas devem ser numeradas no centro do pé-de-página, com exceção da primeira.</w:t>
      </w:r>
    </w:p>
    <w:p w14:paraId="18FB4A71" w14:textId="77777777" w:rsidR="009466CE" w:rsidRPr="00FF0632" w:rsidRDefault="009466CE" w:rsidP="003902E2">
      <w:pPr>
        <w:pStyle w:val="Heading1"/>
      </w:pPr>
      <w:r w:rsidRPr="0016117B">
        <w:t xml:space="preserve">PARÁGRAFOS E </w:t>
      </w:r>
      <w:r>
        <w:t>TÍTULOS</w:t>
      </w:r>
      <w:r w:rsidRPr="00020A87">
        <w:t xml:space="preserve"> </w:t>
      </w:r>
    </w:p>
    <w:p w14:paraId="7B63A2CB" w14:textId="77777777" w:rsidR="009466CE" w:rsidRPr="0016117B" w:rsidRDefault="009466CE" w:rsidP="009466CE">
      <w:r>
        <w:t xml:space="preserve">A fonte do </w:t>
      </w:r>
      <w:r w:rsidRPr="0016117B">
        <w:t>texto d</w:t>
      </w:r>
      <w:r>
        <w:t>a comunicação</w:t>
      </w:r>
      <w:r w:rsidRPr="0016117B">
        <w:t xml:space="preserve"> deve ser do tamanho 11 pontos, n</w:t>
      </w:r>
      <w:r>
        <w:t xml:space="preserve">o tipo de </w:t>
      </w:r>
      <w:r w:rsidRPr="00C220ED">
        <w:t xml:space="preserve">letra </w:t>
      </w:r>
      <w:r w:rsidR="00C84ACA">
        <w:t>Calibri</w:t>
      </w:r>
      <w:r w:rsidRPr="00C220ED">
        <w:t>.</w:t>
      </w:r>
      <w:r w:rsidRPr="0016117B">
        <w:t xml:space="preserve"> Todos os parágrafos devem ser </w:t>
      </w:r>
      <w:r>
        <w:t>justificados</w:t>
      </w:r>
      <w:r w:rsidRPr="0016117B">
        <w:t>. As Referências devem ser apresentadas entre parênteses</w:t>
      </w:r>
      <w:r>
        <w:t xml:space="preserve"> re</w:t>
      </w:r>
      <w:r w:rsidRPr="0016117B">
        <w:t xml:space="preserve">tos, como indicado </w:t>
      </w:r>
      <w:r>
        <w:t>mais adiante</w:t>
      </w:r>
      <w:r w:rsidRPr="0016117B">
        <w:t>.</w:t>
      </w:r>
    </w:p>
    <w:p w14:paraId="38694C78" w14:textId="77777777" w:rsidR="009466CE" w:rsidRPr="0016117B" w:rsidRDefault="009466CE" w:rsidP="009466CE">
      <w:r w:rsidRPr="0016117B">
        <w:t xml:space="preserve">Os </w:t>
      </w:r>
      <w:r>
        <w:t>títulos principais</w:t>
      </w:r>
      <w:r w:rsidRPr="0016117B">
        <w:t xml:space="preserve"> devem ser </w:t>
      </w:r>
      <w:r>
        <w:t xml:space="preserve">em fonte </w:t>
      </w:r>
      <w:r w:rsidRPr="0016117B">
        <w:t>do tamanho 1</w:t>
      </w:r>
      <w:r w:rsidR="003902E2">
        <w:t>2</w:t>
      </w:r>
      <w:r w:rsidRPr="0016117B">
        <w:t xml:space="preserve"> pontos, n</w:t>
      </w:r>
      <w:r>
        <w:t>o tipo de letra</w:t>
      </w:r>
      <w:r w:rsidRPr="0016117B">
        <w:t xml:space="preserve"> </w:t>
      </w:r>
      <w:r w:rsidR="00C84ACA">
        <w:t>Calibri</w:t>
      </w:r>
      <w:r w:rsidRPr="0016117B">
        <w:t>, em letra</w:t>
      </w:r>
      <w:r>
        <w:t xml:space="preserve"> maiúscula</w:t>
      </w:r>
      <w:r w:rsidR="003902E2">
        <w:t xml:space="preserve"> e em negrito</w:t>
      </w:r>
      <w:r w:rsidRPr="0016117B">
        <w:t>.</w:t>
      </w:r>
    </w:p>
    <w:p w14:paraId="3AA761D9" w14:textId="77777777" w:rsidR="009466CE" w:rsidRDefault="009466CE" w:rsidP="0040136C">
      <w:pPr>
        <w:pStyle w:val="Heading2"/>
      </w:pPr>
      <w:r>
        <w:t>Títulos</w:t>
      </w:r>
      <w:r w:rsidRPr="0016117B">
        <w:t xml:space="preserve"> </w:t>
      </w:r>
      <w:r>
        <w:t xml:space="preserve">secundários </w:t>
      </w:r>
      <w:r w:rsidR="00E4595B" w:rsidRPr="00E4595B">
        <w:t xml:space="preserve">(Estilo: </w:t>
      </w:r>
      <w:r w:rsidR="00E4595B">
        <w:t>Nivel 2</w:t>
      </w:r>
      <w:r w:rsidR="00E4595B" w:rsidRPr="00E4595B">
        <w:t xml:space="preserve"> – </w:t>
      </w:r>
      <w:r w:rsidR="00C84ACA">
        <w:t>Calibri</w:t>
      </w:r>
      <w:r w:rsidR="00E4595B" w:rsidRPr="00E4595B">
        <w:t>, 12pt</w:t>
      </w:r>
      <w:r w:rsidR="00E4595B">
        <w:t>,</w:t>
      </w:r>
      <w:r w:rsidR="00E4595B" w:rsidRPr="0016117B">
        <w:t xml:space="preserve"> </w:t>
      </w:r>
      <w:r w:rsidR="00E4595B">
        <w:t xml:space="preserve">em </w:t>
      </w:r>
      <w:r w:rsidR="00E4595B" w:rsidRPr="00E4595B">
        <w:t>negrito)</w:t>
      </w:r>
    </w:p>
    <w:p w14:paraId="42619BE5" w14:textId="77777777" w:rsidR="009466CE" w:rsidRPr="0016117B" w:rsidRDefault="009466CE" w:rsidP="009466CE">
      <w:bookmarkStart w:id="0" w:name="OLE_LINK1"/>
      <w:bookmarkStart w:id="1" w:name="OLE_LINK2"/>
      <w:r w:rsidRPr="0016117B">
        <w:t xml:space="preserve">Os </w:t>
      </w:r>
      <w:r>
        <w:t>títulos secundários</w:t>
      </w:r>
      <w:r w:rsidRPr="0016117B">
        <w:t xml:space="preserve"> devem ser </w:t>
      </w:r>
      <w:r>
        <w:t xml:space="preserve">em fonte </w:t>
      </w:r>
      <w:r w:rsidRPr="0016117B">
        <w:t>do tamanho 1</w:t>
      </w:r>
      <w:r w:rsidR="003902E2">
        <w:t>2</w:t>
      </w:r>
      <w:r w:rsidRPr="0016117B">
        <w:t xml:space="preserve"> pontos, </w:t>
      </w:r>
      <w:r>
        <w:t xml:space="preserve">no tipo de </w:t>
      </w:r>
      <w:r w:rsidRPr="00C220ED">
        <w:t xml:space="preserve">letra </w:t>
      </w:r>
      <w:r w:rsidR="00C84ACA">
        <w:t>Calibri</w:t>
      </w:r>
      <w:r w:rsidRPr="00C220ED">
        <w:t>, em negrito, em que apenas a primeira letra da primeira palavra aparece em maiúsculas.</w:t>
      </w:r>
    </w:p>
    <w:bookmarkEnd w:id="0"/>
    <w:bookmarkEnd w:id="1"/>
    <w:p w14:paraId="35A686C5" w14:textId="77777777" w:rsidR="009466CE" w:rsidRPr="007A3CE3" w:rsidRDefault="009466CE" w:rsidP="00E4595B">
      <w:pPr>
        <w:pStyle w:val="Heading3"/>
      </w:pPr>
      <w:r w:rsidRPr="007A3CE3">
        <w:t>Títulos de terceira ordem</w:t>
      </w:r>
      <w:r w:rsidR="00E4595B">
        <w:t xml:space="preserve"> </w:t>
      </w:r>
      <w:r w:rsidR="00E4595B" w:rsidRPr="00E4595B">
        <w:t xml:space="preserve">(Estilo: Nivel </w:t>
      </w:r>
      <w:r w:rsidR="00E4595B">
        <w:t>3</w:t>
      </w:r>
      <w:r w:rsidR="00E4595B" w:rsidRPr="00E4595B">
        <w:t xml:space="preserve"> – </w:t>
      </w:r>
      <w:r w:rsidR="00C84ACA">
        <w:t>Calibri</w:t>
      </w:r>
      <w:r w:rsidR="00E4595B" w:rsidRPr="00E4595B">
        <w:t>, 1</w:t>
      </w:r>
      <w:r w:rsidR="00E4595B">
        <w:t>1</w:t>
      </w:r>
      <w:r w:rsidR="00E4595B" w:rsidRPr="00E4595B">
        <w:t>pt, em negrito)</w:t>
      </w:r>
    </w:p>
    <w:p w14:paraId="508D0098" w14:textId="77777777" w:rsidR="009466CE" w:rsidRPr="0016117B" w:rsidRDefault="009466CE" w:rsidP="009466CE">
      <w:r w:rsidRPr="0016117B">
        <w:t xml:space="preserve">Os </w:t>
      </w:r>
      <w:r>
        <w:t>títulos</w:t>
      </w:r>
      <w:r w:rsidRPr="0016117B">
        <w:t xml:space="preserve"> de terceira ordem devem ser </w:t>
      </w:r>
      <w:r>
        <w:t xml:space="preserve">em fonte </w:t>
      </w:r>
      <w:r w:rsidRPr="0016117B">
        <w:t xml:space="preserve">do tamanho 11 pontos, </w:t>
      </w:r>
      <w:r>
        <w:t>no tipo de letra</w:t>
      </w:r>
      <w:r w:rsidRPr="0016117B">
        <w:t xml:space="preserve"> </w:t>
      </w:r>
      <w:r w:rsidR="00C84ACA">
        <w:t>Calibri</w:t>
      </w:r>
      <w:r w:rsidRPr="00C220ED">
        <w:t>, em negrito. Apenas a primeira letra da primeira palavra aparece em maiúsculas.</w:t>
      </w:r>
    </w:p>
    <w:p w14:paraId="4C5C9691" w14:textId="77777777" w:rsidR="009466CE" w:rsidRPr="0016117B" w:rsidRDefault="00532B5A" w:rsidP="003902E2">
      <w:pPr>
        <w:pStyle w:val="Heading1"/>
      </w:pPr>
      <w:r>
        <w:t>TABELAS</w:t>
      </w:r>
      <w:r w:rsidR="009466CE" w:rsidRPr="0016117B">
        <w:t>, FIGURAS E EQUAÇÕES</w:t>
      </w:r>
    </w:p>
    <w:p w14:paraId="1709203B" w14:textId="77777777" w:rsidR="009466CE" w:rsidRPr="0016117B" w:rsidRDefault="00532B5A" w:rsidP="003902E2">
      <w:pPr>
        <w:pStyle w:val="Heading2"/>
        <w:tabs>
          <w:tab w:val="num" w:pos="576"/>
        </w:tabs>
      </w:pPr>
      <w:r>
        <w:t>Tabelas</w:t>
      </w:r>
    </w:p>
    <w:p w14:paraId="54262BF5" w14:textId="736508EF" w:rsidR="00E4595B" w:rsidRDefault="00532B5A" w:rsidP="009466CE">
      <w:r>
        <w:t>As tabelas</w:t>
      </w:r>
      <w:r w:rsidR="009466CE">
        <w:t xml:space="preserve"> devem ser colocad</w:t>
      </w:r>
      <w:r>
        <w:t>a</w:t>
      </w:r>
      <w:r w:rsidR="009466CE">
        <w:t xml:space="preserve">s </w:t>
      </w:r>
      <w:r w:rsidR="009466CE" w:rsidRPr="0016117B">
        <w:t xml:space="preserve">o mais próximo </w:t>
      </w:r>
      <w:r w:rsidR="009466CE">
        <w:t xml:space="preserve">possível </w:t>
      </w:r>
      <w:r w:rsidR="009466CE" w:rsidRPr="0016117B">
        <w:t>do local em que são referenciad</w:t>
      </w:r>
      <w:r w:rsidR="009466CE">
        <w:t>o</w:t>
      </w:r>
      <w:r w:rsidR="009466CE" w:rsidRPr="0016117B">
        <w:t>s pela primeira vez</w:t>
      </w:r>
      <w:r w:rsidR="009466CE">
        <w:t xml:space="preserve"> no texto, e</w:t>
      </w:r>
      <w:r w:rsidR="009466CE" w:rsidRPr="0016117B">
        <w:t xml:space="preserve"> ser numerad</w:t>
      </w:r>
      <w:r w:rsidR="009466CE">
        <w:t>o</w:t>
      </w:r>
      <w:r w:rsidR="009466CE" w:rsidRPr="0016117B">
        <w:t xml:space="preserve">s consecutivamente </w:t>
      </w:r>
      <w:r w:rsidR="009466CE">
        <w:t xml:space="preserve">da seguinte forma: </w:t>
      </w:r>
      <w:r>
        <w:t>Tabela</w:t>
      </w:r>
      <w:r w:rsidR="009466CE">
        <w:t xml:space="preserve"> </w:t>
      </w:r>
      <w:r w:rsidR="009466CE" w:rsidRPr="0016117B">
        <w:t xml:space="preserve">1, </w:t>
      </w:r>
      <w:r>
        <w:t xml:space="preserve">Tabela </w:t>
      </w:r>
      <w:r w:rsidR="009466CE" w:rsidRPr="0016117B">
        <w:t>2</w:t>
      </w:r>
      <w:r w:rsidR="00097C72">
        <w:t>, etc.</w:t>
      </w:r>
      <w:r w:rsidR="009466CE" w:rsidRPr="0016117B">
        <w:t xml:space="preserve"> O estilo </w:t>
      </w:r>
      <w:r w:rsidR="009466CE">
        <w:t>a adotar</w:t>
      </w:r>
      <w:r w:rsidR="009466CE" w:rsidRPr="0016117B">
        <w:t xml:space="preserve"> </w:t>
      </w:r>
      <w:r w:rsidR="00E4595B">
        <w:t>(</w:t>
      </w:r>
      <w:r w:rsidR="00E4595B" w:rsidRPr="00E4595B">
        <w:t xml:space="preserve">Estilo: </w:t>
      </w:r>
      <w:r w:rsidR="00E4595B">
        <w:t>Quadro</w:t>
      </w:r>
      <w:r w:rsidR="00E4595B" w:rsidRPr="00E4595B">
        <w:t xml:space="preserve"> – </w:t>
      </w:r>
      <w:r w:rsidR="00C84ACA">
        <w:t>Calibri</w:t>
      </w:r>
      <w:r w:rsidR="00C84ACA" w:rsidRPr="00E4595B">
        <w:t>, 1</w:t>
      </w:r>
      <w:r w:rsidR="00C84ACA">
        <w:t>0</w:t>
      </w:r>
      <w:r w:rsidR="00C84ACA" w:rsidRPr="00E4595B">
        <w:t>pt</w:t>
      </w:r>
      <w:r w:rsidR="00E4595B" w:rsidRPr="00E4595B">
        <w:t xml:space="preserve">, </w:t>
      </w:r>
      <w:r w:rsidR="00E4595B">
        <w:t>centrado</w:t>
      </w:r>
      <w:r w:rsidR="00E4595B" w:rsidRPr="00E4595B">
        <w:t>)</w:t>
      </w:r>
      <w:r w:rsidR="00E4595B">
        <w:t xml:space="preserve"> </w:t>
      </w:r>
      <w:r>
        <w:t>está ilustrado no exemplo da</w:t>
      </w:r>
      <w:r w:rsidR="006372F5">
        <w:t xml:space="preserve"> </w:t>
      </w:r>
      <w:r w:rsidR="006372F5">
        <w:fldChar w:fldCharType="begin"/>
      </w:r>
      <w:r w:rsidR="006372F5">
        <w:instrText xml:space="preserve"> REF _Ref38355904 \h </w:instrText>
      </w:r>
      <w:r w:rsidR="006372F5">
        <w:fldChar w:fldCharType="separate"/>
      </w:r>
      <w:r w:rsidR="00763EE6">
        <w:t xml:space="preserve">Tabela </w:t>
      </w:r>
      <w:r w:rsidR="00763EE6">
        <w:rPr>
          <w:noProof/>
        </w:rPr>
        <w:t>1</w:t>
      </w:r>
      <w:r w:rsidR="006372F5">
        <w:fldChar w:fldCharType="end"/>
      </w:r>
      <w:r w:rsidR="009466CE" w:rsidRPr="0016117B">
        <w:t xml:space="preserve">. </w:t>
      </w:r>
      <w:r w:rsidR="00677E93">
        <w:t xml:space="preserve">Após </w:t>
      </w:r>
      <w:r>
        <w:t>a tabela</w:t>
      </w:r>
      <w:r w:rsidR="00677E93">
        <w:t xml:space="preserve"> deve ser deixada uma linha em branco.</w:t>
      </w:r>
    </w:p>
    <w:p w14:paraId="0614B4D6" w14:textId="636A1A88" w:rsidR="00C75CD0" w:rsidRDefault="00C75CD0" w:rsidP="009466CE"/>
    <w:p w14:paraId="7888B45C" w14:textId="77777777" w:rsidR="00C75CD0" w:rsidRDefault="00C75CD0" w:rsidP="009466CE"/>
    <w:p w14:paraId="57713C81" w14:textId="77777777" w:rsidR="006372F5" w:rsidRDefault="006372F5" w:rsidP="009466CE"/>
    <w:p w14:paraId="2E2B0D49" w14:textId="77777777" w:rsidR="009466CE" w:rsidRPr="008E188E" w:rsidRDefault="00532B5A" w:rsidP="00532B5A">
      <w:pPr>
        <w:pStyle w:val="Caption-Tabela"/>
        <w:rPr>
          <w:b/>
        </w:rPr>
      </w:pPr>
      <w:bookmarkStart w:id="2" w:name="_Ref38355904"/>
      <w:r>
        <w:lastRenderedPageBreak/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763EE6">
        <w:rPr>
          <w:noProof/>
        </w:rPr>
        <w:t>1</w:t>
      </w:r>
      <w:r>
        <w:fldChar w:fldCharType="end"/>
      </w:r>
      <w:bookmarkEnd w:id="2"/>
      <w:r w:rsidR="009466CE" w:rsidRPr="007A3CE3">
        <w:t>.</w:t>
      </w:r>
      <w:r w:rsidR="009466CE" w:rsidRPr="008E188E">
        <w:t xml:space="preserve"> Exemplo de legenda de </w:t>
      </w:r>
      <w:r w:rsidR="009466CE">
        <w:t>quadro</w:t>
      </w:r>
      <w:r w:rsidR="00E4595B">
        <w:t xml:space="preserve"> </w:t>
      </w:r>
      <w:r w:rsidR="00E4595B" w:rsidRPr="00E4595B">
        <w:t xml:space="preserve">(Estilo: </w:t>
      </w:r>
      <w:r w:rsidR="00E4595B">
        <w:t>Caption-</w:t>
      </w:r>
      <w:r>
        <w:t>Tabela</w:t>
      </w:r>
      <w:r w:rsidR="00E4595B" w:rsidRPr="00E4595B">
        <w:t xml:space="preserve"> – </w:t>
      </w:r>
      <w:r w:rsidR="00C84ACA">
        <w:t>Calibri</w:t>
      </w:r>
      <w:r w:rsidR="00C84ACA" w:rsidRPr="00E4595B">
        <w:t>, 10pt</w:t>
      </w:r>
      <w:r w:rsidR="00E4595B" w:rsidRPr="00E4595B">
        <w:t>, centrado)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54"/>
        <w:gridCol w:w="1854"/>
        <w:gridCol w:w="1855"/>
        <w:gridCol w:w="1855"/>
      </w:tblGrid>
      <w:tr w:rsidR="009466CE" w:rsidRPr="008E188E" w14:paraId="68AB0E71" w14:textId="77777777" w:rsidTr="00097C72">
        <w:trPr>
          <w:jc w:val="center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44A97CFD" w14:textId="77777777" w:rsidR="009466CE" w:rsidRPr="00097C72" w:rsidRDefault="009466CE" w:rsidP="00097C72">
            <w:pPr>
              <w:pStyle w:val="Quadro"/>
            </w:pPr>
            <w:r w:rsidRPr="00097C72">
              <w:t>Classe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352CDD16" w14:textId="77777777" w:rsidR="009466CE" w:rsidRPr="008E188E" w:rsidRDefault="009466CE" w:rsidP="00097C72">
            <w:pPr>
              <w:pStyle w:val="Quadro"/>
            </w:pPr>
            <w:r>
              <w:t xml:space="preserve">Variação </w:t>
            </w:r>
            <w:r w:rsidRPr="008E188E">
              <w:t>[%]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52A7368" w14:textId="77777777" w:rsidR="009466CE" w:rsidRPr="008E188E" w:rsidRDefault="009466CE" w:rsidP="00097C72">
            <w:pPr>
              <w:pStyle w:val="Quadro"/>
            </w:pPr>
            <w:r>
              <w:t xml:space="preserve">Módulo </w:t>
            </w:r>
            <w:r w:rsidRPr="008E188E">
              <w:t>[</w:t>
            </w:r>
            <w:r>
              <w:t>kN</w:t>
            </w:r>
            <w:r w:rsidRPr="008E188E">
              <w:t>]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89A0B2A" w14:textId="77777777" w:rsidR="009466CE" w:rsidRPr="008E188E" w:rsidRDefault="009466CE" w:rsidP="00097C72">
            <w:pPr>
              <w:pStyle w:val="Quadro"/>
            </w:pPr>
            <w:r>
              <w:t>Observação</w:t>
            </w:r>
          </w:p>
        </w:tc>
      </w:tr>
      <w:tr w:rsidR="009466CE" w:rsidRPr="008E188E" w14:paraId="18DB3431" w14:textId="77777777" w:rsidTr="00097C72">
        <w:trPr>
          <w:jc w:val="center"/>
        </w:trPr>
        <w:tc>
          <w:tcPr>
            <w:tcW w:w="1854" w:type="dxa"/>
            <w:tcBorders>
              <w:top w:val="single" w:sz="4" w:space="0" w:color="auto"/>
            </w:tcBorders>
          </w:tcPr>
          <w:p w14:paraId="0555EA22" w14:textId="77777777" w:rsidR="009466CE" w:rsidRPr="008E188E" w:rsidRDefault="009466CE" w:rsidP="00097C72">
            <w:pPr>
              <w:pStyle w:val="Quadro"/>
            </w:pPr>
            <w:r w:rsidRPr="008E188E">
              <w:t>A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4C03CF1A" w14:textId="77777777" w:rsidR="009466CE" w:rsidRPr="008E188E" w:rsidRDefault="009466CE" w:rsidP="00097C72">
            <w:pPr>
              <w:pStyle w:val="Quadro"/>
            </w:pPr>
            <w:r w:rsidRPr="008E188E">
              <w:t>25</w:t>
            </w:r>
            <w:r w:rsidR="00097C72">
              <w:t>,</w:t>
            </w:r>
            <w:r w:rsidRPr="008E188E">
              <w:t>3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492CED7D" w14:textId="77777777" w:rsidR="009466CE" w:rsidRPr="008E188E" w:rsidRDefault="009466CE" w:rsidP="00097C72">
            <w:pPr>
              <w:pStyle w:val="Quadro"/>
            </w:pPr>
            <w:r w:rsidRPr="008E188E">
              <w:t>101</w:t>
            </w:r>
            <w:r w:rsidR="00097C72">
              <w:t>,</w:t>
            </w:r>
            <w:r w:rsidRPr="008E188E">
              <w:t>35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5B9FB478" w14:textId="77777777" w:rsidR="009466CE" w:rsidRPr="008E188E" w:rsidRDefault="009466CE" w:rsidP="00097C72">
            <w:pPr>
              <w:pStyle w:val="Quadro"/>
            </w:pPr>
            <w:r w:rsidRPr="008E188E">
              <w:t>Aaa</w:t>
            </w:r>
          </w:p>
        </w:tc>
      </w:tr>
      <w:tr w:rsidR="009466CE" w:rsidRPr="0016117B" w14:paraId="4AF95951" w14:textId="77777777" w:rsidTr="00097C72">
        <w:trPr>
          <w:jc w:val="center"/>
        </w:trPr>
        <w:tc>
          <w:tcPr>
            <w:tcW w:w="1854" w:type="dxa"/>
            <w:tcBorders>
              <w:bottom w:val="single" w:sz="4" w:space="0" w:color="auto"/>
            </w:tcBorders>
          </w:tcPr>
          <w:p w14:paraId="2C6DF20D" w14:textId="77777777" w:rsidR="009466CE" w:rsidRPr="0016117B" w:rsidRDefault="009466CE" w:rsidP="00097C72">
            <w:pPr>
              <w:pStyle w:val="Quadro"/>
            </w:pPr>
            <w:r w:rsidRPr="0016117B">
              <w:t>B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10EBA3AF" w14:textId="77777777" w:rsidR="009466CE" w:rsidRPr="0016117B" w:rsidRDefault="009466CE" w:rsidP="00097C72">
            <w:pPr>
              <w:pStyle w:val="Quadro"/>
            </w:pPr>
            <w:r w:rsidRPr="0016117B">
              <w:t>34</w:t>
            </w:r>
            <w:r w:rsidR="00097C72">
              <w:t>,</w:t>
            </w:r>
            <w:r w:rsidRPr="0016117B">
              <w:t>5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AF32493" w14:textId="77777777" w:rsidR="009466CE" w:rsidRPr="0016117B" w:rsidRDefault="009466CE" w:rsidP="00097C72">
            <w:pPr>
              <w:pStyle w:val="Quadro"/>
            </w:pPr>
            <w:r w:rsidRPr="0016117B">
              <w:t>98</w:t>
            </w:r>
            <w:r w:rsidR="00097C72">
              <w:t>,</w:t>
            </w:r>
            <w:r w:rsidRPr="0016117B">
              <w:t>25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1CCEF77E" w14:textId="77777777" w:rsidR="009466CE" w:rsidRPr="0016117B" w:rsidRDefault="009466CE" w:rsidP="00097C72">
            <w:pPr>
              <w:pStyle w:val="Quadro"/>
            </w:pPr>
            <w:r w:rsidRPr="0016117B">
              <w:t>Bbb</w:t>
            </w:r>
          </w:p>
        </w:tc>
      </w:tr>
    </w:tbl>
    <w:p w14:paraId="5AE44946" w14:textId="77777777" w:rsidR="00677E93" w:rsidRDefault="00677E93" w:rsidP="00E4595B"/>
    <w:p w14:paraId="02DBDBE6" w14:textId="77777777" w:rsidR="00E4595B" w:rsidRDefault="00C84ACA" w:rsidP="00E4595B">
      <w:r w:rsidRPr="0016117B">
        <w:t>Toda a informação necessária para a leitura d</w:t>
      </w:r>
      <w:r>
        <w:t xml:space="preserve">o quadro </w:t>
      </w:r>
      <w:r w:rsidRPr="0016117B">
        <w:t>deve ser colocad</w:t>
      </w:r>
      <w:r>
        <w:t>a</w:t>
      </w:r>
      <w:r w:rsidRPr="0016117B">
        <w:t xml:space="preserve"> na </w:t>
      </w:r>
      <w:r>
        <w:t>respetiva legenda</w:t>
      </w:r>
      <w:r w:rsidRPr="0016117B">
        <w:t>.</w:t>
      </w:r>
      <w:r>
        <w:t xml:space="preserve"> </w:t>
      </w:r>
      <w:r w:rsidR="00E4595B" w:rsidRPr="0016117B">
        <w:t xml:space="preserve">As legendas devem ser </w:t>
      </w:r>
      <w:r w:rsidR="00E4595B">
        <w:t xml:space="preserve">em fonte </w:t>
      </w:r>
      <w:r w:rsidR="00E4595B" w:rsidRPr="0016117B">
        <w:t>do tamanho 10 pontos, n</w:t>
      </w:r>
      <w:r w:rsidR="00E4595B">
        <w:t xml:space="preserve">o tipo de </w:t>
      </w:r>
      <w:r w:rsidR="00E4595B" w:rsidRPr="00C220ED">
        <w:t xml:space="preserve">letra </w:t>
      </w:r>
      <w:r>
        <w:t>Calibri</w:t>
      </w:r>
      <w:r w:rsidR="00E4595B" w:rsidRPr="00C220ED">
        <w:t>, e devem estar centradas na folha com margens adicionais</w:t>
      </w:r>
      <w:r w:rsidR="00E4595B">
        <w:t xml:space="preserve"> (indentação)</w:t>
      </w:r>
      <w:r w:rsidR="00E4595B" w:rsidRPr="00C220ED">
        <w:t xml:space="preserve"> de um centímetro tanto à esquerda</w:t>
      </w:r>
      <w:r w:rsidR="00E4595B" w:rsidRPr="008E188E">
        <w:t xml:space="preserve"> como à direita.</w:t>
      </w:r>
    </w:p>
    <w:p w14:paraId="478FB562" w14:textId="77777777" w:rsidR="00E4595B" w:rsidRDefault="00E4595B" w:rsidP="00E4595B">
      <w:r w:rsidRPr="009036AA">
        <w:t>Devem usar-se símbolos convencionais e unidades SI.</w:t>
      </w:r>
    </w:p>
    <w:p w14:paraId="6F2E5E99" w14:textId="77777777" w:rsidR="009466CE" w:rsidRPr="0016117B" w:rsidRDefault="009466CE" w:rsidP="003902E2">
      <w:pPr>
        <w:pStyle w:val="Heading2"/>
        <w:tabs>
          <w:tab w:val="num" w:pos="576"/>
        </w:tabs>
      </w:pPr>
      <w:r w:rsidRPr="0016117B">
        <w:t>Figuras</w:t>
      </w:r>
    </w:p>
    <w:p w14:paraId="60EFF6EF" w14:textId="77777777" w:rsidR="009466CE" w:rsidRPr="0016117B" w:rsidRDefault="009466CE" w:rsidP="009466CE">
      <w:r w:rsidRPr="0016117B">
        <w:t>Todos os elementos gráficos (gráficos, desenhos, fotografias, etc.) devem ser referidos como sendo figuras</w:t>
      </w:r>
      <w:r>
        <w:t xml:space="preserve">, </w:t>
      </w:r>
      <w:r w:rsidRPr="0016117B">
        <w:t xml:space="preserve">e ser numerados consecutivamente em numeração árabe. No texto as figuras </w:t>
      </w:r>
      <w:r>
        <w:t xml:space="preserve">devem ser referidas </w:t>
      </w:r>
      <w:r w:rsidRPr="0016117B">
        <w:t>como ‘Fig. 1’, ‘Figs 2 e 3’</w:t>
      </w:r>
      <w:r>
        <w:t>, etc.</w:t>
      </w:r>
      <w:r w:rsidRPr="0016117B">
        <w:t xml:space="preserve"> As figuras devem ser colocadas o mais próximo do local onde são referenciadas pela primeira vez</w:t>
      </w:r>
      <w:r>
        <w:t xml:space="preserve"> no texto</w:t>
      </w:r>
      <w:r w:rsidRPr="0016117B">
        <w:t>.</w:t>
      </w:r>
    </w:p>
    <w:p w14:paraId="70E129A1" w14:textId="77777777" w:rsidR="009466CE" w:rsidRDefault="009466CE" w:rsidP="009466CE">
      <w:r>
        <w:t xml:space="preserve">A Fig. 1 é um </w:t>
      </w:r>
      <w:r w:rsidRPr="0016117B">
        <w:t xml:space="preserve">exemplo </w:t>
      </w:r>
      <w:r>
        <w:t xml:space="preserve">de </w:t>
      </w:r>
      <w:r w:rsidRPr="0016117B">
        <w:t xml:space="preserve">como as figuras devem ser apresentadas, incluindo a legenda. As legendas devem ser </w:t>
      </w:r>
      <w:r>
        <w:t xml:space="preserve">em fonte </w:t>
      </w:r>
      <w:r w:rsidRPr="0016117B">
        <w:t xml:space="preserve">do tamanho 10 pontos, </w:t>
      </w:r>
      <w:r>
        <w:t>no tipo de letra</w:t>
      </w:r>
      <w:r w:rsidRPr="0016117B">
        <w:t xml:space="preserve"> </w:t>
      </w:r>
      <w:r w:rsidR="00C84ACA" w:rsidRPr="008979B4">
        <w:t>Calibri</w:t>
      </w:r>
      <w:r w:rsidRPr="00C220ED">
        <w:t>,</w:t>
      </w:r>
      <w:r w:rsidRPr="0016117B">
        <w:t xml:space="preserve"> com </w:t>
      </w:r>
      <w:r w:rsidR="00532B5A">
        <w:t>indentação</w:t>
      </w:r>
      <w:r w:rsidRPr="0016117B">
        <w:t xml:space="preserve"> de um centímetro tanto à </w:t>
      </w:r>
      <w:r w:rsidRPr="008E188E">
        <w:t xml:space="preserve">esquerda como à direita. </w:t>
      </w:r>
      <w:r>
        <w:t xml:space="preserve">Tanto as figuras como </w:t>
      </w:r>
      <w:r w:rsidRPr="001411B9">
        <w:t>a</w:t>
      </w:r>
      <w:r>
        <w:t>s legendas devem ser centradas</w:t>
      </w:r>
      <w:r w:rsidRPr="0016117B">
        <w:t>.</w:t>
      </w:r>
    </w:p>
    <w:p w14:paraId="0906FA88" w14:textId="11ECBD7B" w:rsidR="00434678" w:rsidRDefault="00763EE6" w:rsidP="009466CE">
      <w:pPr>
        <w:tabs>
          <w:tab w:val="left" w:pos="20"/>
          <w:tab w:val="right" w:pos="9072"/>
          <w:tab w:val="left" w:pos="20"/>
        </w:tabs>
        <w:ind w:left="20"/>
        <w:jc w:val="center"/>
      </w:pPr>
      <w:r>
        <w:rPr>
          <w:noProof/>
        </w:rPr>
        <w:drawing>
          <wp:inline distT="0" distB="0" distL="0" distR="0" wp14:anchorId="7399527B" wp14:editId="12ADAF54">
            <wp:extent cx="3758565" cy="2339071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1697" cy="23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5DC64" w14:textId="77777777" w:rsidR="009466CE" w:rsidRPr="007A3CE3" w:rsidRDefault="009466CE" w:rsidP="004E6985">
      <w:pPr>
        <w:pStyle w:val="Caption"/>
      </w:pPr>
      <w:r w:rsidRPr="007A3CE3"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763EE6">
        <w:rPr>
          <w:noProof/>
        </w:rPr>
        <w:t>1</w:t>
      </w:r>
      <w:r>
        <w:fldChar w:fldCharType="end"/>
      </w:r>
      <w:r w:rsidRPr="007A3CE3">
        <w:t>. E</w:t>
      </w:r>
      <w:r w:rsidR="004E6985">
        <w:t>xemplo de uma legenda de figura</w:t>
      </w:r>
    </w:p>
    <w:p w14:paraId="20A4CFE2" w14:textId="77777777" w:rsidR="009466CE" w:rsidRPr="0016117B" w:rsidRDefault="009466CE" w:rsidP="009466CE">
      <w:r>
        <w:t>Recomenda-se</w:t>
      </w:r>
      <w:r w:rsidRPr="0016117B">
        <w:t xml:space="preserve"> a utilização dos formatos</w:t>
      </w:r>
      <w:r>
        <w:t xml:space="preserve"> e tamanho</w:t>
      </w:r>
      <w:r w:rsidRPr="0016117B">
        <w:t xml:space="preserve"> </w:t>
      </w:r>
      <w:r>
        <w:t xml:space="preserve">indicados no </w:t>
      </w:r>
      <w:r>
        <w:fldChar w:fldCharType="begin"/>
      </w:r>
      <w:r>
        <w:instrText xml:space="preserve"> REF _Ref508187763 \h </w:instrText>
      </w:r>
      <w:r>
        <w:fldChar w:fldCharType="separate"/>
      </w:r>
      <w:r w:rsidR="00763EE6">
        <w:t xml:space="preserve">Tabela </w:t>
      </w:r>
      <w:r w:rsidR="00763EE6">
        <w:rPr>
          <w:noProof/>
        </w:rPr>
        <w:t>2</w:t>
      </w:r>
      <w:r>
        <w:fldChar w:fldCharType="end"/>
      </w:r>
      <w:r>
        <w:t xml:space="preserve"> par</w:t>
      </w:r>
      <w:r w:rsidRPr="0016117B">
        <w:t xml:space="preserve">a preparação </w:t>
      </w:r>
      <w:r>
        <w:t>das figuras.</w:t>
      </w:r>
    </w:p>
    <w:p w14:paraId="6DC7C5C6" w14:textId="77777777" w:rsidR="009466CE" w:rsidRPr="008E188E" w:rsidRDefault="00532B5A" w:rsidP="004E6985">
      <w:pPr>
        <w:pStyle w:val="Caption-Tabela"/>
        <w:rPr>
          <w:b/>
        </w:rPr>
      </w:pPr>
      <w:bookmarkStart w:id="3" w:name="_Ref508187763"/>
      <w:r>
        <w:t>Tabela</w:t>
      </w:r>
      <w:r w:rsidR="009466CE"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763EE6">
        <w:rPr>
          <w:noProof/>
        </w:rPr>
        <w:t>2</w:t>
      </w:r>
      <w:r>
        <w:fldChar w:fldCharType="end"/>
      </w:r>
      <w:bookmarkEnd w:id="3"/>
      <w:r w:rsidR="009466CE" w:rsidRPr="007A3CE3">
        <w:t>.</w:t>
      </w:r>
      <w:r w:rsidR="009466CE" w:rsidRPr="008E188E">
        <w:t xml:space="preserve"> </w:t>
      </w:r>
      <w:r w:rsidR="009466CE">
        <w:t>Formatos</w:t>
      </w:r>
      <w:r w:rsidR="00434678">
        <w:t>, resolução</w:t>
      </w:r>
      <w:r w:rsidR="009466CE">
        <w:t xml:space="preserve"> e </w:t>
      </w:r>
      <w:r w:rsidR="00434678">
        <w:t>dimensão</w:t>
      </w:r>
      <w:r w:rsidR="009466CE">
        <w:t xml:space="preserve"> recomendados para as figuras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522"/>
        <w:gridCol w:w="3882"/>
      </w:tblGrid>
      <w:tr w:rsidR="009466CE" w:rsidRPr="007A3CE3" w14:paraId="239DA15D" w14:textId="77777777" w:rsidTr="007542E2">
        <w:trPr>
          <w:jc w:val="center"/>
        </w:trPr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14:paraId="23FB315F" w14:textId="77777777" w:rsidR="009466CE" w:rsidRPr="0016117B" w:rsidRDefault="009466CE" w:rsidP="00097C72">
            <w:pPr>
              <w:pStyle w:val="Quadro"/>
            </w:pPr>
            <w:r w:rsidRPr="0016117B">
              <w:t>Tipo</w:t>
            </w:r>
            <w:r>
              <w:t>/</w:t>
            </w:r>
            <w:r w:rsidRPr="0016117B">
              <w:t xml:space="preserve">Formato 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nil"/>
            </w:tcBorders>
          </w:tcPr>
          <w:p w14:paraId="76A1C779" w14:textId="77777777" w:rsidR="009466CE" w:rsidRPr="0016117B" w:rsidRDefault="009466CE" w:rsidP="00097C72">
            <w:pPr>
              <w:pStyle w:val="Quadro"/>
            </w:pPr>
            <w:r w:rsidRPr="0016117B">
              <w:t>Resolução</w:t>
            </w:r>
          </w:p>
        </w:tc>
        <w:tc>
          <w:tcPr>
            <w:tcW w:w="3882" w:type="dxa"/>
            <w:tcBorders>
              <w:left w:val="nil"/>
              <w:bottom w:val="single" w:sz="4" w:space="0" w:color="auto"/>
              <w:right w:val="nil"/>
            </w:tcBorders>
          </w:tcPr>
          <w:p w14:paraId="376E757A" w14:textId="77777777" w:rsidR="009466CE" w:rsidRPr="0016117B" w:rsidRDefault="00434678" w:rsidP="00097C72">
            <w:pPr>
              <w:pStyle w:val="Quadro"/>
            </w:pPr>
            <w:r>
              <w:t>Dimensão</w:t>
            </w:r>
            <w:r w:rsidR="009466CE" w:rsidRPr="0016117B">
              <w:t xml:space="preserve"> da imagem</w:t>
            </w:r>
          </w:p>
        </w:tc>
      </w:tr>
      <w:tr w:rsidR="009466CE" w:rsidRPr="00447BC3" w14:paraId="533AB12F" w14:textId="77777777" w:rsidTr="007542E2">
        <w:trPr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430AB" w14:textId="77777777" w:rsidR="009466CE" w:rsidRPr="0016117B" w:rsidRDefault="009466CE" w:rsidP="00097C72">
            <w:pPr>
              <w:pStyle w:val="Quadro"/>
            </w:pPr>
            <w:r w:rsidRPr="0016117B">
              <w:t>Desenho a preto e branco</w:t>
            </w:r>
            <w:r>
              <w:t xml:space="preserve"> (bitmap)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0BFFB0" w14:textId="77777777" w:rsidR="009466CE" w:rsidRPr="0016117B" w:rsidRDefault="009466CE" w:rsidP="00097C72">
            <w:pPr>
              <w:pStyle w:val="Quadro"/>
            </w:pPr>
            <w:r w:rsidRPr="0016117B">
              <w:t>300 dpi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5CEE9C" w14:textId="77777777" w:rsidR="009466CE" w:rsidRPr="0016117B" w:rsidRDefault="009466CE" w:rsidP="00097C72">
            <w:pPr>
              <w:pStyle w:val="Quadro"/>
            </w:pPr>
            <w:r w:rsidRPr="0016117B">
              <w:t>Não mais do que 10</w:t>
            </w:r>
            <w:r w:rsidR="008979B4">
              <w:t> </w:t>
            </w:r>
            <w:r w:rsidRPr="0016117B">
              <w:t>cm no l</w:t>
            </w:r>
            <w:r>
              <w:t>ado maior</w:t>
            </w:r>
          </w:p>
        </w:tc>
      </w:tr>
      <w:tr w:rsidR="009466CE" w:rsidRPr="0016117B" w14:paraId="05CAB0F9" w14:textId="77777777" w:rsidTr="007542E2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C421A" w14:textId="77777777" w:rsidR="009466CE" w:rsidRPr="0016117B" w:rsidRDefault="009466CE" w:rsidP="00097C72">
            <w:pPr>
              <w:pStyle w:val="Quadro"/>
            </w:pPr>
            <w:r w:rsidRPr="0016117B">
              <w:lastRenderedPageBreak/>
              <w:t>Fotografias em escala de cinzas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93BF" w14:textId="77777777" w:rsidR="009466CE" w:rsidRPr="0016117B" w:rsidRDefault="009466CE" w:rsidP="00097C72">
            <w:pPr>
              <w:pStyle w:val="Quadro"/>
            </w:pPr>
            <w:r w:rsidRPr="0016117B">
              <w:t>200 dpi</w:t>
            </w:r>
          </w:p>
        </w:tc>
        <w:tc>
          <w:tcPr>
            <w:tcW w:w="3882" w:type="dxa"/>
            <w:vMerge/>
            <w:tcBorders>
              <w:left w:val="nil"/>
              <w:right w:val="nil"/>
            </w:tcBorders>
            <w:vAlign w:val="center"/>
          </w:tcPr>
          <w:p w14:paraId="0DE0D7FD" w14:textId="77777777" w:rsidR="009466CE" w:rsidRPr="0016117B" w:rsidRDefault="009466CE" w:rsidP="00097C72">
            <w:pPr>
              <w:pStyle w:val="Quadro"/>
            </w:pPr>
          </w:p>
        </w:tc>
      </w:tr>
      <w:tr w:rsidR="009466CE" w:rsidRPr="0016117B" w14:paraId="60B162FD" w14:textId="77777777" w:rsidTr="007542E2">
        <w:trPr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3EC71" w14:textId="77777777" w:rsidR="009466CE" w:rsidRPr="0016117B" w:rsidRDefault="009466CE" w:rsidP="00097C72">
            <w:pPr>
              <w:pStyle w:val="Quadro"/>
            </w:pPr>
            <w:r w:rsidRPr="0016117B">
              <w:t>Fotografias e gráficos a cor</w:t>
            </w:r>
            <w:r>
              <w:t xml:space="preserve"> (JPG)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2766D" w14:textId="77777777" w:rsidR="009466CE" w:rsidRPr="0016117B" w:rsidRDefault="009466CE" w:rsidP="00097C72">
            <w:pPr>
              <w:pStyle w:val="Quadro"/>
            </w:pPr>
            <w:r w:rsidRPr="0016117B">
              <w:t>200 dpi</w:t>
            </w:r>
          </w:p>
        </w:tc>
        <w:tc>
          <w:tcPr>
            <w:tcW w:w="388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462976" w14:textId="77777777" w:rsidR="009466CE" w:rsidRPr="0016117B" w:rsidRDefault="009466CE" w:rsidP="00097C72">
            <w:pPr>
              <w:pStyle w:val="Quadro"/>
            </w:pPr>
          </w:p>
        </w:tc>
      </w:tr>
    </w:tbl>
    <w:p w14:paraId="102F7CEC" w14:textId="77777777" w:rsidR="009466CE" w:rsidRPr="0016117B" w:rsidRDefault="009466CE" w:rsidP="003902E2">
      <w:pPr>
        <w:pStyle w:val="Heading2"/>
        <w:tabs>
          <w:tab w:val="num" w:pos="576"/>
        </w:tabs>
      </w:pPr>
      <w:r w:rsidRPr="0016117B">
        <w:t>Equações</w:t>
      </w:r>
    </w:p>
    <w:p w14:paraId="08D82AA0" w14:textId="77777777" w:rsidR="009466CE" w:rsidRDefault="009466CE" w:rsidP="009466CE">
      <w:pPr>
        <w:tabs>
          <w:tab w:val="left" w:pos="20"/>
          <w:tab w:val="right" w:pos="9072"/>
          <w:tab w:val="left" w:pos="20"/>
        </w:tabs>
      </w:pPr>
      <w:r>
        <w:t>Na</w:t>
      </w:r>
      <w:r w:rsidRPr="0016117B">
        <w:t xml:space="preserve">s equações </w:t>
      </w:r>
      <w:r>
        <w:t xml:space="preserve">utilizar letras em fonte </w:t>
      </w:r>
      <w:r w:rsidRPr="0016117B">
        <w:t>do tamanho 11 pontos</w:t>
      </w:r>
      <w:r>
        <w:t>. As equações devem ser centradas</w:t>
      </w:r>
      <w:r w:rsidRPr="0016117B">
        <w:t xml:space="preserve"> </w:t>
      </w:r>
      <w:r>
        <w:t>e a numeração de cada equação colocada dentro de</w:t>
      </w:r>
      <w:r w:rsidRPr="0016117B">
        <w:t xml:space="preserve"> parêntes</w:t>
      </w:r>
      <w:r>
        <w:t>e</w:t>
      </w:r>
      <w:r w:rsidRPr="0016117B">
        <w:t xml:space="preserve">s curvos </w:t>
      </w:r>
      <w:r>
        <w:t>e</w:t>
      </w:r>
      <w:r w:rsidRPr="0016117B">
        <w:t xml:space="preserve"> alinha</w:t>
      </w:r>
      <w:r>
        <w:t>da</w:t>
      </w:r>
      <w:r w:rsidRPr="0016117B">
        <w:t xml:space="preserve"> à direita.</w:t>
      </w:r>
      <w:r w:rsidRPr="00B52918">
        <w:t xml:space="preserve"> </w:t>
      </w:r>
      <w:r>
        <w:t>Não deixar qualquer linha em branco entre a equação e o resto do texto. A Eq. (1) constitui um exemplo da apresentação de uma equação tipo</w:t>
      </w:r>
      <w:r w:rsidRPr="0016117B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97"/>
        <w:gridCol w:w="1573"/>
      </w:tblGrid>
      <w:tr w:rsidR="009466CE" w:rsidRPr="0016117B" w14:paraId="431611F3" w14:textId="77777777" w:rsidTr="00532B5A">
        <w:tc>
          <w:tcPr>
            <w:tcW w:w="8472" w:type="dxa"/>
          </w:tcPr>
          <w:p w14:paraId="67E7FB23" w14:textId="77777777" w:rsidR="009466CE" w:rsidRPr="00DF26FE" w:rsidRDefault="00AB2427" w:rsidP="007542E2">
            <w:pPr>
              <w:tabs>
                <w:tab w:val="right" w:pos="9072"/>
                <w:tab w:val="left" w:pos="20"/>
              </w:tabs>
              <w:spacing w:before="100" w:beforeAutospacing="1" w:after="6"/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Cs w:val="22"/>
                        <w:lang w:val="en-GB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szCs w:val="22"/>
                        <w:lang w:val="en-GB"/>
                      </w:rPr>
                      <m:t xml:space="preserve"> Rd,c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GB"/>
                      </w:rPr>
                      <m:t>I∙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GB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GB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GB"/>
                      </w:rPr>
                      <m:t>S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GB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szCs w:val="22"/>
                                <w:lang w:val="en-GB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szCs w:val="22"/>
                                <w:lang w:val="en-GB"/>
                              </w:rPr>
                              <m:t>ctd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2"/>
                            <w:lang w:val="en-GB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2"/>
                        <w:lang w:val="en-GB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GB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Cs w:val="22"/>
                          </w:rPr>
                          <m:t>σ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Cs w:val="22"/>
                            <w:lang w:val="en-GB"/>
                          </w:rPr>
                          <m:t xml:space="preserve">cp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Cs w:val="22"/>
                            <w:lang w:val="en-GB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Cs w:val="22"/>
                            <w:lang w:val="en-GB"/>
                          </w:rPr>
                          <m:t>cd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741" w:type="dxa"/>
            <w:vAlign w:val="center"/>
          </w:tcPr>
          <w:p w14:paraId="499A64B3" w14:textId="77777777" w:rsidR="009466CE" w:rsidRPr="0016117B" w:rsidRDefault="00532B5A" w:rsidP="00532B5A">
            <w:pPr>
              <w:pStyle w:val="Caption"/>
              <w:spacing w:after="0"/>
              <w:jc w:val="right"/>
            </w:pPr>
            <w:r>
              <w:t>(</w:t>
            </w:r>
            <w:r>
              <w:fldChar w:fldCharType="begin"/>
            </w:r>
            <w:r w:rsidRPr="00532B5A">
              <w:instrText xml:space="preserve"> SEQ ( \* ARABIC </w:instrText>
            </w:r>
            <w:r>
              <w:fldChar w:fldCharType="separate"/>
            </w:r>
            <w:r w:rsidR="00763EE6">
              <w:rPr>
                <w:noProof/>
              </w:rPr>
              <w:t>1</w:t>
            </w:r>
            <w:r>
              <w:fldChar w:fldCharType="end"/>
            </w:r>
            <w:r>
              <w:t>)</w:t>
            </w:r>
          </w:p>
        </w:tc>
      </w:tr>
    </w:tbl>
    <w:p w14:paraId="40BB78D6" w14:textId="77777777" w:rsidR="009466CE" w:rsidRPr="0016117B" w:rsidRDefault="009466CE" w:rsidP="009466CE">
      <w:pPr>
        <w:tabs>
          <w:tab w:val="left" w:pos="20"/>
          <w:tab w:val="right" w:pos="9072"/>
          <w:tab w:val="left" w:pos="20"/>
        </w:tabs>
        <w:rPr>
          <w:b/>
        </w:rPr>
      </w:pPr>
      <w:r>
        <w:t>No texto</w:t>
      </w:r>
      <w:r w:rsidRPr="0016117B">
        <w:t xml:space="preserve"> ref</w:t>
      </w:r>
      <w:r>
        <w:t>erir as equações como ‘Eq. (1)’,</w:t>
      </w:r>
      <w:r w:rsidRPr="0016117B">
        <w:t xml:space="preserve"> ‘Eqs (2) e (3)’</w:t>
      </w:r>
      <w:r>
        <w:t>, etc.</w:t>
      </w:r>
    </w:p>
    <w:p w14:paraId="7317703F" w14:textId="77777777" w:rsidR="009466CE" w:rsidRPr="0016117B" w:rsidRDefault="009466CE" w:rsidP="003902E2">
      <w:pPr>
        <w:pStyle w:val="Heading1"/>
      </w:pPr>
      <w:r>
        <w:t>CONCLUSÕES</w:t>
      </w:r>
    </w:p>
    <w:p w14:paraId="653A1E2A" w14:textId="77777777" w:rsidR="009466CE" w:rsidRPr="0016117B" w:rsidRDefault="009466CE" w:rsidP="009466CE">
      <w:r>
        <w:t>O Artigo terá obrigatoriamente de conter um capítulo com as principais conclusões.</w:t>
      </w:r>
    </w:p>
    <w:p w14:paraId="01A42613" w14:textId="77777777" w:rsidR="009466CE" w:rsidRPr="00097C72" w:rsidRDefault="009466CE" w:rsidP="00097C72">
      <w:pPr>
        <w:pStyle w:val="Titulosdiversos"/>
      </w:pPr>
      <w:r w:rsidRPr="00097C72">
        <w:t>AGRADECIMENTOS</w:t>
      </w:r>
    </w:p>
    <w:p w14:paraId="11556133" w14:textId="77777777" w:rsidR="009466CE" w:rsidRDefault="009466CE" w:rsidP="009466CE">
      <w:r w:rsidRPr="0016117B">
        <w:t>Se</w:t>
      </w:r>
      <w:r>
        <w:t xml:space="preserve"> forem</w:t>
      </w:r>
      <w:r w:rsidRPr="0016117B">
        <w:t xml:space="preserve"> necessário</w:t>
      </w:r>
      <w:r>
        <w:t>s agradecimentos</w:t>
      </w:r>
      <w:r w:rsidRPr="0016117B">
        <w:t xml:space="preserve">, </w:t>
      </w:r>
      <w:r>
        <w:t xml:space="preserve">estes </w:t>
      </w:r>
      <w:r w:rsidRPr="0016117B">
        <w:t xml:space="preserve">devem ser </w:t>
      </w:r>
      <w:r>
        <w:t>inseridos antes das Referências, numa secção separada não numerada.</w:t>
      </w:r>
    </w:p>
    <w:p w14:paraId="137EA125" w14:textId="77777777" w:rsidR="009466CE" w:rsidRPr="00097C72" w:rsidRDefault="009466CE" w:rsidP="00097C72">
      <w:pPr>
        <w:pStyle w:val="Titulosdiversos"/>
      </w:pPr>
      <w:r w:rsidRPr="00097C72">
        <w:t>REFERÊNCIAS</w:t>
      </w:r>
    </w:p>
    <w:p w14:paraId="7BF8CF95" w14:textId="77777777" w:rsidR="009466CE" w:rsidRDefault="009466CE" w:rsidP="009466CE">
      <w:r>
        <w:t>As referências devem ser apresentadas no final do texto, numa secção separada não numerada. A sua numeração deve ser colocada entre parêntesis retos, alinhada à esquerda, e ordenada de acordo com a ordem de citação no texto. O texto deve ser alinhado a 8 mm da margem esquerda. As referências devem ser citadas no texto através de algarismos árabes entre parêntesis retos (por exemplo [1]). Seguem alguns exemplos de apresentação de referências:</w:t>
      </w:r>
    </w:p>
    <w:p w14:paraId="13408619" w14:textId="77777777" w:rsidR="00D402F4" w:rsidRDefault="00D402F4" w:rsidP="00D402F4">
      <w:pPr>
        <w:pStyle w:val="ListParagraph"/>
        <w:numPr>
          <w:ilvl w:val="0"/>
          <w:numId w:val="4"/>
        </w:numPr>
        <w:ind w:left="454" w:hanging="454"/>
        <w:contextualSpacing w:val="0"/>
        <w:rPr>
          <w:rFonts w:cs="Arial"/>
          <w:lang w:val="en-GB"/>
        </w:rPr>
      </w:pPr>
      <w:r w:rsidRPr="00D402F4">
        <w:rPr>
          <w:rFonts w:cs="Arial"/>
          <w:lang w:val="fr-FR"/>
        </w:rPr>
        <w:t xml:space="preserve">Sarhosis, V., Dais, D., Smyrou, E. </w:t>
      </w:r>
      <w:r w:rsidRPr="00D402F4">
        <w:rPr>
          <w:rFonts w:cs="Arial"/>
          <w:i/>
          <w:lang w:val="fr-FR"/>
        </w:rPr>
        <w:t>et al.</w:t>
      </w:r>
      <w:r w:rsidRPr="00D402F4">
        <w:rPr>
          <w:rFonts w:cs="Arial"/>
          <w:lang w:val="fr-FR"/>
        </w:rPr>
        <w:t xml:space="preserve"> </w:t>
      </w:r>
      <w:r w:rsidR="00EE53E1" w:rsidRPr="00D402F4">
        <w:rPr>
          <w:rFonts w:cs="Arial"/>
          <w:lang w:val="en-GB"/>
        </w:rPr>
        <w:t>(2019)</w:t>
      </w:r>
      <w:r w:rsidR="00EE53E1">
        <w:rPr>
          <w:rFonts w:cs="Arial"/>
          <w:lang w:val="en-GB"/>
        </w:rPr>
        <w:t xml:space="preserve"> </w:t>
      </w:r>
      <w:r w:rsidRPr="00D402F4">
        <w:rPr>
          <w:rFonts w:cs="Arial"/>
          <w:lang w:val="en-GB"/>
        </w:rPr>
        <w:t xml:space="preserve">Evaluation of modelling strategies for estimating cumulative damage on Groningen masonry buildings due to recursive induced earthquakes. Bull Earthquake Eng 17, 4689–4710. </w:t>
      </w:r>
      <w:hyperlink r:id="rId9" w:history="1">
        <w:r w:rsidR="00EE53E1" w:rsidRPr="00971E0A">
          <w:rPr>
            <w:rStyle w:val="Hyperlink"/>
            <w:rFonts w:cs="Arial"/>
            <w:lang w:val="en-GB"/>
          </w:rPr>
          <w:t>https://doi.org/10.1007/s10518-018-00549-1</w:t>
        </w:r>
      </w:hyperlink>
    </w:p>
    <w:p w14:paraId="2D652BCC" w14:textId="77777777" w:rsidR="009466CE" w:rsidRDefault="009466CE" w:rsidP="009466CE">
      <w:pPr>
        <w:pStyle w:val="ListParagraph"/>
        <w:numPr>
          <w:ilvl w:val="0"/>
          <w:numId w:val="4"/>
        </w:numPr>
        <w:ind w:left="454" w:hanging="454"/>
        <w:contextualSpacing w:val="0"/>
        <w:rPr>
          <w:rFonts w:cs="Arial"/>
        </w:rPr>
      </w:pPr>
      <w:r w:rsidRPr="00677E93">
        <w:rPr>
          <w:rFonts w:cs="Arial"/>
          <w:lang w:val="en-GB"/>
        </w:rPr>
        <w:t xml:space="preserve">Bernard, J.; Westergaard, H. (2011). Concrete durability in marine environments. </w:t>
      </w:r>
      <w:r w:rsidRPr="00677E93">
        <w:rPr>
          <w:rFonts w:cs="Arial"/>
        </w:rPr>
        <w:t>Proc. of 9</w:t>
      </w:r>
      <w:r w:rsidRPr="00677E93">
        <w:rPr>
          <w:rFonts w:cs="Arial"/>
          <w:vertAlign w:val="superscript"/>
        </w:rPr>
        <w:t xml:space="preserve">th </w:t>
      </w:r>
      <w:r w:rsidRPr="00677E93">
        <w:rPr>
          <w:rFonts w:cs="Arial"/>
        </w:rPr>
        <w:t>Int. Conference on Durability, 7, pp. 215-223.</w:t>
      </w:r>
    </w:p>
    <w:p w14:paraId="1D4E0C3A" w14:textId="77777777" w:rsidR="00EE53E1" w:rsidRDefault="00EE53E1" w:rsidP="00EE53E1">
      <w:pPr>
        <w:pStyle w:val="ListParagraph"/>
        <w:numPr>
          <w:ilvl w:val="0"/>
          <w:numId w:val="4"/>
        </w:numPr>
        <w:ind w:left="454" w:hanging="454"/>
        <w:contextualSpacing w:val="0"/>
        <w:rPr>
          <w:rFonts w:cs="Arial"/>
          <w:lang w:val="en-GB"/>
        </w:rPr>
      </w:pPr>
      <w:r w:rsidRPr="00EE53E1">
        <w:rPr>
          <w:rFonts w:cs="Arial"/>
          <w:lang w:val="en-GB"/>
        </w:rPr>
        <w:t xml:space="preserve">Iervolino I, Giorgio M, Chioccarelli E (2013) Gamma degradation models for earthquake-resistant structures. Struct Saf 45:48–58. </w:t>
      </w:r>
      <w:hyperlink r:id="rId10" w:history="1">
        <w:r w:rsidRPr="00971E0A">
          <w:rPr>
            <w:rStyle w:val="Hyperlink"/>
            <w:rFonts w:cs="Arial"/>
            <w:lang w:val="en-GB"/>
          </w:rPr>
          <w:t>https://doi.org/10.1016/j.strusafe.2013.09.001</w:t>
        </w:r>
      </w:hyperlink>
    </w:p>
    <w:p w14:paraId="5637BBC0" w14:textId="77777777" w:rsidR="009466CE" w:rsidRPr="00677E93" w:rsidRDefault="009466CE" w:rsidP="009466CE">
      <w:pPr>
        <w:pStyle w:val="ListParagraph"/>
        <w:numPr>
          <w:ilvl w:val="0"/>
          <w:numId w:val="4"/>
        </w:numPr>
        <w:ind w:left="454" w:hanging="454"/>
        <w:contextualSpacing w:val="0"/>
        <w:rPr>
          <w:rFonts w:cs="Arial"/>
        </w:rPr>
      </w:pPr>
      <w:r w:rsidRPr="00677E93">
        <w:rPr>
          <w:rFonts w:cs="Arial"/>
          <w:lang w:val="en-GB"/>
        </w:rPr>
        <w:t xml:space="preserve">Leonhardt, F. (1964). Prestressed concrete: Design and construction. </w:t>
      </w:r>
      <w:r w:rsidRPr="00677E93">
        <w:rPr>
          <w:rFonts w:cs="Arial"/>
        </w:rPr>
        <w:t>2</w:t>
      </w:r>
      <w:r w:rsidRPr="00D402F4">
        <w:rPr>
          <w:rFonts w:cs="Arial"/>
          <w:vertAlign w:val="superscript"/>
        </w:rPr>
        <w:t>nd</w:t>
      </w:r>
      <w:r w:rsidRPr="00677E93">
        <w:rPr>
          <w:rFonts w:cs="Arial"/>
        </w:rPr>
        <w:t xml:space="preserve"> ed. W. Ernst &amp; Sohn, 677 p.</w:t>
      </w:r>
    </w:p>
    <w:p w14:paraId="332A94CF" w14:textId="77777777" w:rsidR="009466CE" w:rsidRPr="00677E93" w:rsidRDefault="009466CE" w:rsidP="009466CE">
      <w:pPr>
        <w:pStyle w:val="ListParagraph"/>
        <w:numPr>
          <w:ilvl w:val="0"/>
          <w:numId w:val="4"/>
        </w:numPr>
        <w:ind w:left="454" w:hanging="454"/>
        <w:contextualSpacing w:val="0"/>
        <w:rPr>
          <w:rFonts w:cs="Arial"/>
          <w:lang w:val="en-GB"/>
        </w:rPr>
      </w:pPr>
      <w:r w:rsidRPr="00677E93">
        <w:rPr>
          <w:rFonts w:cs="Arial"/>
          <w:lang w:val="en-GB"/>
        </w:rPr>
        <w:lastRenderedPageBreak/>
        <w:t>Melchers, R. [et al.] (1999). Structural reliability: analysis and prediction. 2</w:t>
      </w:r>
      <w:r w:rsidRPr="00677E93">
        <w:rPr>
          <w:rFonts w:cs="Arial"/>
          <w:vertAlign w:val="superscript"/>
          <w:lang w:val="en-GB"/>
        </w:rPr>
        <w:t>nd</w:t>
      </w:r>
      <w:r w:rsidRPr="00677E93">
        <w:rPr>
          <w:rFonts w:cs="Arial"/>
          <w:lang w:val="en-GB"/>
        </w:rPr>
        <w:t xml:space="preserve"> ed. Brisbane: John Wiley &amp; Sons Ltd., 357 p. ISBN 84-376-0217-X.</w:t>
      </w:r>
    </w:p>
    <w:p w14:paraId="039B9DCC" w14:textId="77777777" w:rsidR="009466CE" w:rsidRPr="00677E93" w:rsidRDefault="009466CE" w:rsidP="009466CE">
      <w:pPr>
        <w:pStyle w:val="ListParagraph"/>
        <w:numPr>
          <w:ilvl w:val="0"/>
          <w:numId w:val="4"/>
        </w:numPr>
        <w:ind w:left="454" w:hanging="454"/>
        <w:contextualSpacing w:val="0"/>
        <w:rPr>
          <w:rFonts w:cs="Arial"/>
        </w:rPr>
      </w:pPr>
      <w:r w:rsidRPr="00677E93">
        <w:rPr>
          <w:rFonts w:cs="Arial"/>
        </w:rPr>
        <w:t>NP EN 206-1. 2007, Betão – Parte 1: Especificação, desempenho, produção e conformidade. Lisboa: IPQ. 84 p.</w:t>
      </w:r>
    </w:p>
    <w:p w14:paraId="0401515D" w14:textId="77777777" w:rsidR="009466CE" w:rsidRPr="00677E93" w:rsidRDefault="009466CE" w:rsidP="00332E8E">
      <w:pPr>
        <w:pStyle w:val="ListParagraph"/>
        <w:numPr>
          <w:ilvl w:val="0"/>
          <w:numId w:val="4"/>
        </w:numPr>
        <w:ind w:left="454" w:hanging="454"/>
        <w:contextualSpacing w:val="0"/>
        <w:rPr>
          <w:lang w:val="en-GB"/>
        </w:rPr>
      </w:pPr>
      <w:r w:rsidRPr="00677E93">
        <w:rPr>
          <w:rFonts w:cs="Arial"/>
          <w:lang w:val="en-GB"/>
        </w:rPr>
        <w:t xml:space="preserve">Johnson, Roy (1998). Concrete durability in marine environments. School of Engineering of the University of Brisbane, </w:t>
      </w:r>
      <w:r w:rsidR="003902E2" w:rsidRPr="00677E93">
        <w:rPr>
          <w:rFonts w:cs="Arial"/>
          <w:lang w:val="en-GB"/>
        </w:rPr>
        <w:t>PhD Thesis.</w:t>
      </w:r>
    </w:p>
    <w:p w14:paraId="419AFD61" w14:textId="77777777" w:rsidR="009466CE" w:rsidRPr="009466CE" w:rsidRDefault="009466CE" w:rsidP="009466CE">
      <w:pPr>
        <w:rPr>
          <w:lang w:val="en-GB" w:eastAsia="en-US"/>
        </w:rPr>
      </w:pPr>
    </w:p>
    <w:sectPr w:rsidR="009466CE" w:rsidRPr="009466CE" w:rsidSect="00715BDC">
      <w:headerReference w:type="default" r:id="rId11"/>
      <w:footerReference w:type="default" r:id="rId12"/>
      <w:headerReference w:type="first" r:id="rId13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561A" w14:textId="77777777" w:rsidR="00AB2427" w:rsidRDefault="00AB2427" w:rsidP="003727E7">
      <w:pPr>
        <w:spacing w:after="0"/>
      </w:pPr>
      <w:r>
        <w:separator/>
      </w:r>
    </w:p>
  </w:endnote>
  <w:endnote w:type="continuationSeparator" w:id="0">
    <w:p w14:paraId="4719B8B3" w14:textId="77777777" w:rsidR="00AB2427" w:rsidRDefault="00AB2427" w:rsidP="003727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0056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CCD39" w14:textId="77777777" w:rsidR="00715BDC" w:rsidRDefault="00715B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800D8" w14:textId="77777777" w:rsidR="00AB2427" w:rsidRDefault="00AB2427" w:rsidP="003727E7">
      <w:pPr>
        <w:spacing w:after="0"/>
      </w:pPr>
      <w:r>
        <w:separator/>
      </w:r>
    </w:p>
  </w:footnote>
  <w:footnote w:type="continuationSeparator" w:id="0">
    <w:p w14:paraId="72264F1D" w14:textId="77777777" w:rsidR="00AB2427" w:rsidRDefault="00AB2427" w:rsidP="003727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312C9" w14:textId="77777777" w:rsidR="00D3519C" w:rsidRDefault="00D3519C" w:rsidP="00D3519C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13" w:type="dxa"/>
        <w:right w:w="113" w:type="dxa"/>
      </w:tblCellMar>
      <w:tblLook w:val="04A0" w:firstRow="1" w:lastRow="0" w:firstColumn="1" w:lastColumn="0" w:noHBand="0" w:noVBand="1"/>
    </w:tblPr>
    <w:tblGrid>
      <w:gridCol w:w="3401"/>
      <w:gridCol w:w="5669"/>
    </w:tblGrid>
    <w:tr w:rsidR="009235D8" w14:paraId="7763B89B" w14:textId="77777777" w:rsidTr="005A39B6">
      <w:tc>
        <w:tcPr>
          <w:tcW w:w="3969" w:type="dxa"/>
          <w:vAlign w:val="bottom"/>
        </w:tcPr>
        <w:p w14:paraId="2531B1E4" w14:textId="77777777" w:rsidR="00763EE6" w:rsidRDefault="00763EE6" w:rsidP="00763EE6">
          <w:pPr>
            <w:spacing w:after="0" w:line="240" w:lineRule="auto"/>
          </w:pPr>
          <w:r>
            <w:t xml:space="preserve">O </w:t>
          </w:r>
          <w:r w:rsidRPr="00647853">
            <w:t xml:space="preserve">Congresso </w:t>
          </w:r>
          <w:r>
            <w:t>da Reabilitação</w:t>
          </w:r>
        </w:p>
        <w:p w14:paraId="7E823710" w14:textId="77777777" w:rsidR="00763EE6" w:rsidRDefault="00763EE6" w:rsidP="00763EE6">
          <w:pPr>
            <w:pStyle w:val="Header"/>
            <w:tabs>
              <w:tab w:val="clear" w:pos="4252"/>
              <w:tab w:val="clear" w:pos="8504"/>
              <w:tab w:val="right" w:pos="8931"/>
            </w:tabs>
            <w:spacing w:line="240" w:lineRule="auto"/>
            <w:rPr>
              <w:sz w:val="22"/>
            </w:rPr>
          </w:pPr>
          <w:r>
            <w:rPr>
              <w:sz w:val="22"/>
            </w:rPr>
            <w:t>Universidade de Aveiro</w:t>
          </w:r>
        </w:p>
        <w:p w14:paraId="7BB225D8" w14:textId="64876CB4" w:rsidR="009235D8" w:rsidRDefault="00763EE6" w:rsidP="00763EE6">
          <w:pPr>
            <w:pStyle w:val="Header"/>
            <w:tabs>
              <w:tab w:val="clear" w:pos="4252"/>
              <w:tab w:val="clear" w:pos="8504"/>
              <w:tab w:val="right" w:pos="8931"/>
            </w:tabs>
            <w:spacing w:line="240" w:lineRule="auto"/>
            <w:rPr>
              <w:noProof/>
              <w:sz w:val="20"/>
              <w:lang w:eastAsia="pt-PT"/>
            </w:rPr>
          </w:pPr>
          <w:r>
            <w:rPr>
              <w:sz w:val="22"/>
            </w:rPr>
            <w:t>29 de junho a 1 de julho de 2021</w:t>
          </w:r>
        </w:p>
      </w:tc>
      <w:tc>
        <w:tcPr>
          <w:tcW w:w="5103" w:type="dxa"/>
          <w:vAlign w:val="bottom"/>
        </w:tcPr>
        <w:p w14:paraId="7C62DA75" w14:textId="40C0A607" w:rsidR="009235D8" w:rsidRDefault="00763EE6" w:rsidP="005A39B6">
          <w:pPr>
            <w:pStyle w:val="Header"/>
            <w:tabs>
              <w:tab w:val="clear" w:pos="4252"/>
              <w:tab w:val="clear" w:pos="8504"/>
              <w:tab w:val="right" w:pos="8931"/>
            </w:tabs>
            <w:spacing w:line="240" w:lineRule="auto"/>
            <w:jc w:val="right"/>
            <w:rPr>
              <w:noProof/>
              <w:sz w:val="20"/>
              <w:lang w:eastAsia="pt-PT"/>
            </w:rPr>
          </w:pPr>
          <w:r>
            <w:rPr>
              <w:noProof/>
            </w:rPr>
            <w:drawing>
              <wp:inline distT="0" distB="0" distL="0" distR="0" wp14:anchorId="39AE289E" wp14:editId="69591993">
                <wp:extent cx="3528060" cy="882209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3128" cy="913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E071F" w14:textId="77777777" w:rsidR="00D3519C" w:rsidRPr="008E74F9" w:rsidRDefault="00D3519C" w:rsidP="00647853">
    <w:pPr>
      <w:pStyle w:val="Header"/>
      <w:tabs>
        <w:tab w:val="clear" w:pos="8504"/>
        <w:tab w:val="right" w:pos="8931"/>
      </w:tabs>
      <w:spacing w:before="180"/>
      <w:rPr>
        <w:noProof/>
        <w:sz w:val="20"/>
        <w:lang w:eastAsia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5082" w14:textId="77777777" w:rsidR="00647853" w:rsidRPr="00647853" w:rsidRDefault="00647853" w:rsidP="00DB6FFF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13" w:type="dxa"/>
        <w:right w:w="113" w:type="dxa"/>
      </w:tblCellMar>
      <w:tblLook w:val="04A0" w:firstRow="1" w:lastRow="0" w:firstColumn="1" w:lastColumn="0" w:noHBand="0" w:noVBand="1"/>
    </w:tblPr>
    <w:tblGrid>
      <w:gridCol w:w="3401"/>
      <w:gridCol w:w="5669"/>
    </w:tblGrid>
    <w:tr w:rsidR="00763EE6" w14:paraId="1361B248" w14:textId="77777777" w:rsidTr="009235D8">
      <w:tc>
        <w:tcPr>
          <w:tcW w:w="3969" w:type="dxa"/>
          <w:vAlign w:val="bottom"/>
        </w:tcPr>
        <w:p w14:paraId="4D9B3DA7" w14:textId="7797B6A9" w:rsidR="00647853" w:rsidRDefault="00763EE6" w:rsidP="00647853">
          <w:pPr>
            <w:spacing w:after="0" w:line="240" w:lineRule="auto"/>
          </w:pPr>
          <w:r>
            <w:t xml:space="preserve">O </w:t>
          </w:r>
          <w:r w:rsidR="00647853" w:rsidRPr="00647853">
            <w:t xml:space="preserve">Congresso </w:t>
          </w:r>
          <w:r>
            <w:t>da Reabilitação</w:t>
          </w:r>
        </w:p>
        <w:p w14:paraId="415976EB" w14:textId="77777777" w:rsidR="00763EE6" w:rsidRDefault="00763EE6" w:rsidP="00647853">
          <w:pPr>
            <w:pStyle w:val="Header"/>
            <w:tabs>
              <w:tab w:val="clear" w:pos="4252"/>
              <w:tab w:val="clear" w:pos="8504"/>
              <w:tab w:val="right" w:pos="8931"/>
            </w:tabs>
            <w:spacing w:line="240" w:lineRule="auto"/>
            <w:rPr>
              <w:sz w:val="22"/>
            </w:rPr>
          </w:pPr>
          <w:r>
            <w:rPr>
              <w:sz w:val="22"/>
            </w:rPr>
            <w:t>Universidade de Aveiro</w:t>
          </w:r>
        </w:p>
        <w:p w14:paraId="579912DF" w14:textId="2385F6F8" w:rsidR="005776C1" w:rsidRDefault="00763EE6" w:rsidP="00647853">
          <w:pPr>
            <w:pStyle w:val="Header"/>
            <w:tabs>
              <w:tab w:val="clear" w:pos="4252"/>
              <w:tab w:val="clear" w:pos="8504"/>
              <w:tab w:val="right" w:pos="8931"/>
            </w:tabs>
            <w:spacing w:line="240" w:lineRule="auto"/>
            <w:rPr>
              <w:noProof/>
              <w:sz w:val="20"/>
              <w:lang w:eastAsia="pt-PT"/>
            </w:rPr>
          </w:pPr>
          <w:r>
            <w:rPr>
              <w:sz w:val="22"/>
            </w:rPr>
            <w:t>29 de junho a 1 de julho</w:t>
          </w:r>
          <w:r w:rsidR="00647853">
            <w:rPr>
              <w:sz w:val="22"/>
            </w:rPr>
            <w:t xml:space="preserve"> de 2021</w:t>
          </w:r>
        </w:p>
      </w:tc>
      <w:tc>
        <w:tcPr>
          <w:tcW w:w="5103" w:type="dxa"/>
          <w:vAlign w:val="bottom"/>
        </w:tcPr>
        <w:p w14:paraId="2675E1BC" w14:textId="02A5A7EC" w:rsidR="00DB6FFF" w:rsidRDefault="00763EE6" w:rsidP="009235D8">
          <w:pPr>
            <w:pStyle w:val="Header"/>
            <w:tabs>
              <w:tab w:val="clear" w:pos="4252"/>
              <w:tab w:val="clear" w:pos="8504"/>
              <w:tab w:val="right" w:pos="8931"/>
            </w:tabs>
            <w:spacing w:line="240" w:lineRule="auto"/>
            <w:jc w:val="right"/>
            <w:rPr>
              <w:noProof/>
              <w:sz w:val="20"/>
              <w:lang w:eastAsia="pt-PT"/>
            </w:rPr>
          </w:pPr>
          <w:r>
            <w:rPr>
              <w:noProof/>
            </w:rPr>
            <w:drawing>
              <wp:inline distT="0" distB="0" distL="0" distR="0" wp14:anchorId="5514B23B" wp14:editId="4C3C180C">
                <wp:extent cx="3528060" cy="88220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3128" cy="913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01247D" w14:textId="77777777" w:rsidR="00E4595B" w:rsidRPr="008E74F9" w:rsidRDefault="00E4595B" w:rsidP="00647853">
    <w:pPr>
      <w:pStyle w:val="Header"/>
      <w:tabs>
        <w:tab w:val="clear" w:pos="8504"/>
        <w:tab w:val="right" w:pos="8931"/>
      </w:tabs>
      <w:spacing w:before="180"/>
      <w:rPr>
        <w:noProof/>
        <w:sz w:val="20"/>
        <w:lang w:eastAsia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60D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306D1"/>
    <w:multiLevelType w:val="hybridMultilevel"/>
    <w:tmpl w:val="27B81510"/>
    <w:lvl w:ilvl="0" w:tplc="4A08648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8C0"/>
    <w:multiLevelType w:val="hybridMultilevel"/>
    <w:tmpl w:val="D6C4B668"/>
    <w:lvl w:ilvl="0" w:tplc="379A8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2C72"/>
    <w:multiLevelType w:val="multilevel"/>
    <w:tmpl w:val="CF8CA4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754B62"/>
    <w:multiLevelType w:val="hybridMultilevel"/>
    <w:tmpl w:val="6A98BD44"/>
    <w:lvl w:ilvl="0" w:tplc="C890C41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B170A"/>
    <w:multiLevelType w:val="multilevel"/>
    <w:tmpl w:val="BD8664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F314966"/>
    <w:multiLevelType w:val="hybridMultilevel"/>
    <w:tmpl w:val="FF228586"/>
    <w:lvl w:ilvl="0" w:tplc="F40279DE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MbIwNbM0szAxNjZV0lEKTi0uzszPAymwqAUAhe9RFCwAAAA="/>
  </w:docVars>
  <w:rsids>
    <w:rsidRoot w:val="00763EE6"/>
    <w:rsid w:val="0002337D"/>
    <w:rsid w:val="00037ADD"/>
    <w:rsid w:val="0004246B"/>
    <w:rsid w:val="00061A58"/>
    <w:rsid w:val="00063241"/>
    <w:rsid w:val="00081C31"/>
    <w:rsid w:val="000827AF"/>
    <w:rsid w:val="00084472"/>
    <w:rsid w:val="00097C72"/>
    <w:rsid w:val="000A2B6D"/>
    <w:rsid w:val="000A72B0"/>
    <w:rsid w:val="000B5FF3"/>
    <w:rsid w:val="000E4A0A"/>
    <w:rsid w:val="000F5AA3"/>
    <w:rsid w:val="00104618"/>
    <w:rsid w:val="001319F8"/>
    <w:rsid w:val="001377C2"/>
    <w:rsid w:val="0014509D"/>
    <w:rsid w:val="00145A03"/>
    <w:rsid w:val="0016528D"/>
    <w:rsid w:val="001A05F0"/>
    <w:rsid w:val="001A07DC"/>
    <w:rsid w:val="001B4F1F"/>
    <w:rsid w:val="001D44DF"/>
    <w:rsid w:val="001E7793"/>
    <w:rsid w:val="0020738F"/>
    <w:rsid w:val="0022230A"/>
    <w:rsid w:val="00264F70"/>
    <w:rsid w:val="00292C1D"/>
    <w:rsid w:val="002B0EA8"/>
    <w:rsid w:val="002B3EFD"/>
    <w:rsid w:val="002E2DEF"/>
    <w:rsid w:val="002E6700"/>
    <w:rsid w:val="003067BA"/>
    <w:rsid w:val="0031241F"/>
    <w:rsid w:val="00321E9A"/>
    <w:rsid w:val="00324D6A"/>
    <w:rsid w:val="00325838"/>
    <w:rsid w:val="00365A2B"/>
    <w:rsid w:val="003727E7"/>
    <w:rsid w:val="00381924"/>
    <w:rsid w:val="003902E2"/>
    <w:rsid w:val="0039656C"/>
    <w:rsid w:val="003966D3"/>
    <w:rsid w:val="00397EA6"/>
    <w:rsid w:val="0040136C"/>
    <w:rsid w:val="004106DA"/>
    <w:rsid w:val="00411D53"/>
    <w:rsid w:val="00426841"/>
    <w:rsid w:val="00427440"/>
    <w:rsid w:val="00434678"/>
    <w:rsid w:val="00435134"/>
    <w:rsid w:val="00454C70"/>
    <w:rsid w:val="00480B98"/>
    <w:rsid w:val="00485A41"/>
    <w:rsid w:val="004B2E35"/>
    <w:rsid w:val="004D76EF"/>
    <w:rsid w:val="004E6985"/>
    <w:rsid w:val="00502C09"/>
    <w:rsid w:val="00507385"/>
    <w:rsid w:val="00511BF9"/>
    <w:rsid w:val="005263BD"/>
    <w:rsid w:val="00532B5A"/>
    <w:rsid w:val="005457D5"/>
    <w:rsid w:val="005469EB"/>
    <w:rsid w:val="00547815"/>
    <w:rsid w:val="00562581"/>
    <w:rsid w:val="005776C1"/>
    <w:rsid w:val="00587112"/>
    <w:rsid w:val="005A6D0B"/>
    <w:rsid w:val="005B4989"/>
    <w:rsid w:val="005D4B6A"/>
    <w:rsid w:val="005D6757"/>
    <w:rsid w:val="005E64B2"/>
    <w:rsid w:val="0061335B"/>
    <w:rsid w:val="0061650C"/>
    <w:rsid w:val="00636088"/>
    <w:rsid w:val="006372F5"/>
    <w:rsid w:val="00647853"/>
    <w:rsid w:val="00677E93"/>
    <w:rsid w:val="006F6470"/>
    <w:rsid w:val="00705720"/>
    <w:rsid w:val="007075EC"/>
    <w:rsid w:val="00715BDC"/>
    <w:rsid w:val="00757CE0"/>
    <w:rsid w:val="007622C7"/>
    <w:rsid w:val="00763EE6"/>
    <w:rsid w:val="00774C1A"/>
    <w:rsid w:val="00782BF1"/>
    <w:rsid w:val="007905F6"/>
    <w:rsid w:val="00790B92"/>
    <w:rsid w:val="007A1495"/>
    <w:rsid w:val="007A49B2"/>
    <w:rsid w:val="007B14DF"/>
    <w:rsid w:val="007B2829"/>
    <w:rsid w:val="007C12F6"/>
    <w:rsid w:val="007D3D5F"/>
    <w:rsid w:val="007D5ECD"/>
    <w:rsid w:val="00801681"/>
    <w:rsid w:val="0080670A"/>
    <w:rsid w:val="00807EAA"/>
    <w:rsid w:val="00813A40"/>
    <w:rsid w:val="0084287B"/>
    <w:rsid w:val="008473D5"/>
    <w:rsid w:val="00860CC6"/>
    <w:rsid w:val="00890FB6"/>
    <w:rsid w:val="00894C80"/>
    <w:rsid w:val="00895AD7"/>
    <w:rsid w:val="008979B4"/>
    <w:rsid w:val="008B769C"/>
    <w:rsid w:val="008D2B4A"/>
    <w:rsid w:val="008D76DB"/>
    <w:rsid w:val="008E284A"/>
    <w:rsid w:val="00915FEA"/>
    <w:rsid w:val="00916F63"/>
    <w:rsid w:val="009235D8"/>
    <w:rsid w:val="0094656B"/>
    <w:rsid w:val="009466CE"/>
    <w:rsid w:val="00957178"/>
    <w:rsid w:val="0096056B"/>
    <w:rsid w:val="00987361"/>
    <w:rsid w:val="009A03BF"/>
    <w:rsid w:val="009D10E6"/>
    <w:rsid w:val="009E338E"/>
    <w:rsid w:val="00A04AA8"/>
    <w:rsid w:val="00A05872"/>
    <w:rsid w:val="00A31156"/>
    <w:rsid w:val="00A32338"/>
    <w:rsid w:val="00A3636D"/>
    <w:rsid w:val="00A36A46"/>
    <w:rsid w:val="00A5658B"/>
    <w:rsid w:val="00A611AA"/>
    <w:rsid w:val="00A6522E"/>
    <w:rsid w:val="00A75F3E"/>
    <w:rsid w:val="00A77172"/>
    <w:rsid w:val="00A921F3"/>
    <w:rsid w:val="00A96157"/>
    <w:rsid w:val="00AB2427"/>
    <w:rsid w:val="00AF0EF9"/>
    <w:rsid w:val="00B137C8"/>
    <w:rsid w:val="00B23310"/>
    <w:rsid w:val="00B607AC"/>
    <w:rsid w:val="00B6347A"/>
    <w:rsid w:val="00B76F6D"/>
    <w:rsid w:val="00B83040"/>
    <w:rsid w:val="00B83302"/>
    <w:rsid w:val="00B835DD"/>
    <w:rsid w:val="00BA23D8"/>
    <w:rsid w:val="00BE4906"/>
    <w:rsid w:val="00C01AA3"/>
    <w:rsid w:val="00C22C31"/>
    <w:rsid w:val="00C410E5"/>
    <w:rsid w:val="00C54F52"/>
    <w:rsid w:val="00C571CC"/>
    <w:rsid w:val="00C75CD0"/>
    <w:rsid w:val="00C84ACA"/>
    <w:rsid w:val="00C90B82"/>
    <w:rsid w:val="00C9531C"/>
    <w:rsid w:val="00CA3D36"/>
    <w:rsid w:val="00CC2373"/>
    <w:rsid w:val="00CC7CBC"/>
    <w:rsid w:val="00CF595A"/>
    <w:rsid w:val="00D3519C"/>
    <w:rsid w:val="00D402F4"/>
    <w:rsid w:val="00D403C9"/>
    <w:rsid w:val="00D65E2C"/>
    <w:rsid w:val="00D96910"/>
    <w:rsid w:val="00DB326A"/>
    <w:rsid w:val="00DB6FFF"/>
    <w:rsid w:val="00DE3844"/>
    <w:rsid w:val="00E17872"/>
    <w:rsid w:val="00E2188D"/>
    <w:rsid w:val="00E2486D"/>
    <w:rsid w:val="00E24B56"/>
    <w:rsid w:val="00E4595B"/>
    <w:rsid w:val="00E6537E"/>
    <w:rsid w:val="00E65675"/>
    <w:rsid w:val="00EC6D84"/>
    <w:rsid w:val="00ED66D2"/>
    <w:rsid w:val="00EE017C"/>
    <w:rsid w:val="00EE510F"/>
    <w:rsid w:val="00EE53E1"/>
    <w:rsid w:val="00F10E5E"/>
    <w:rsid w:val="00F15843"/>
    <w:rsid w:val="00F225FC"/>
    <w:rsid w:val="00F44459"/>
    <w:rsid w:val="00F50402"/>
    <w:rsid w:val="00F639A8"/>
    <w:rsid w:val="00F7416E"/>
    <w:rsid w:val="00F746A5"/>
    <w:rsid w:val="00F832DB"/>
    <w:rsid w:val="00FA2AAF"/>
    <w:rsid w:val="00FD59CE"/>
    <w:rsid w:val="00FE046E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9ADCD"/>
  <w14:defaultImageDpi w14:val="330"/>
  <w15:docId w15:val="{73C43AA3-0DCD-4E65-A0F5-86DEAD12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677E93"/>
    <w:pPr>
      <w:spacing w:after="120" w:line="276" w:lineRule="auto"/>
      <w:jc w:val="both"/>
    </w:pPr>
    <w:rPr>
      <w:rFonts w:asciiTheme="minorHAnsi" w:hAnsiTheme="minorHAnsi"/>
      <w:sz w:val="22"/>
      <w:szCs w:val="24"/>
      <w:lang w:val="pt-PT" w:eastAsia="it-IT"/>
    </w:rPr>
  </w:style>
  <w:style w:type="paragraph" w:styleId="Heading1">
    <w:name w:val="heading 1"/>
    <w:aliases w:val="Nivel 1"/>
    <w:basedOn w:val="Normal"/>
    <w:next w:val="Normal"/>
    <w:link w:val="Heading1Char"/>
    <w:autoRedefine/>
    <w:uiPriority w:val="9"/>
    <w:qFormat/>
    <w:rsid w:val="003902E2"/>
    <w:pPr>
      <w:keepNext/>
      <w:numPr>
        <w:numId w:val="7"/>
      </w:numPr>
      <w:spacing w:before="48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Nivel 2"/>
    <w:basedOn w:val="Normal"/>
    <w:next w:val="Normal"/>
    <w:link w:val="Heading2Char"/>
    <w:autoRedefine/>
    <w:uiPriority w:val="9"/>
    <w:qFormat/>
    <w:rsid w:val="0040136C"/>
    <w:pPr>
      <w:keepNext/>
      <w:numPr>
        <w:ilvl w:val="1"/>
        <w:numId w:val="7"/>
      </w:numPr>
      <w:spacing w:before="360"/>
      <w:jc w:val="left"/>
      <w:outlineLvl w:val="1"/>
    </w:pPr>
    <w:rPr>
      <w:b/>
      <w:bCs/>
      <w:iCs/>
      <w:sz w:val="24"/>
      <w:szCs w:val="28"/>
    </w:rPr>
  </w:style>
  <w:style w:type="paragraph" w:styleId="Heading3">
    <w:name w:val="heading 3"/>
    <w:aliases w:val="Nivel 3"/>
    <w:basedOn w:val="Normal"/>
    <w:next w:val="Normal"/>
    <w:link w:val="Heading3Char"/>
    <w:autoRedefine/>
    <w:uiPriority w:val="9"/>
    <w:qFormat/>
    <w:rsid w:val="0040136C"/>
    <w:pPr>
      <w:keepNext/>
      <w:numPr>
        <w:ilvl w:val="2"/>
        <w:numId w:val="7"/>
      </w:numPr>
      <w:spacing w:before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81C31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81C31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81C31"/>
    <w:pPr>
      <w:numPr>
        <w:ilvl w:val="5"/>
        <w:numId w:val="7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81C31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81C31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81C31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ulo"/>
    <w:next w:val="Normal"/>
    <w:link w:val="TitleChar"/>
    <w:autoRedefine/>
    <w:uiPriority w:val="10"/>
    <w:qFormat/>
    <w:rsid w:val="00677E93"/>
    <w:pPr>
      <w:spacing w:before="360" w:after="600"/>
      <w:jc w:val="center"/>
    </w:pPr>
    <w:rPr>
      <w:rFonts w:asciiTheme="minorHAnsi" w:hAnsiTheme="minorHAnsi" w:cs="Arial"/>
      <w:b/>
      <w:bCs/>
      <w:kern w:val="32"/>
      <w:sz w:val="28"/>
      <w:szCs w:val="28"/>
      <w:lang w:val="pt-PT" w:eastAsia="it-IT"/>
    </w:rPr>
  </w:style>
  <w:style w:type="character" w:customStyle="1" w:styleId="TitleChar">
    <w:name w:val="Title Char"/>
    <w:aliases w:val="Titulo Char"/>
    <w:link w:val="Title"/>
    <w:uiPriority w:val="10"/>
    <w:rsid w:val="00677E93"/>
    <w:rPr>
      <w:rFonts w:asciiTheme="minorHAnsi" w:hAnsiTheme="minorHAnsi" w:cs="Arial"/>
      <w:b/>
      <w:bCs/>
      <w:kern w:val="32"/>
      <w:sz w:val="28"/>
      <w:szCs w:val="28"/>
      <w:lang w:val="pt-PT" w:eastAsia="it-IT"/>
    </w:rPr>
  </w:style>
  <w:style w:type="character" w:customStyle="1" w:styleId="Heading1Char">
    <w:name w:val="Heading 1 Char"/>
    <w:aliases w:val="Nivel 1 Char"/>
    <w:link w:val="Heading1"/>
    <w:uiPriority w:val="9"/>
    <w:rsid w:val="003902E2"/>
    <w:rPr>
      <w:rFonts w:ascii="Arial" w:hAnsi="Arial"/>
      <w:b/>
      <w:bCs/>
      <w:kern w:val="32"/>
      <w:sz w:val="24"/>
      <w:szCs w:val="32"/>
      <w:lang w:val="pt-PT" w:eastAsia="it-IT"/>
    </w:rPr>
  </w:style>
  <w:style w:type="paragraph" w:customStyle="1" w:styleId="Autorinfo">
    <w:name w:val="Autor_info"/>
    <w:basedOn w:val="Normal"/>
    <w:autoRedefine/>
    <w:qFormat/>
    <w:rsid w:val="00987361"/>
    <w:pPr>
      <w:jc w:val="center"/>
    </w:pPr>
    <w:rPr>
      <w:i/>
      <w:sz w:val="20"/>
      <w:szCs w:val="20"/>
      <w:lang w:val="en-US"/>
    </w:rPr>
  </w:style>
  <w:style w:type="paragraph" w:customStyle="1" w:styleId="Bibliografia1">
    <w:name w:val="Bibliografia1"/>
    <w:qFormat/>
    <w:rsid w:val="00E24B56"/>
    <w:pPr>
      <w:spacing w:after="120"/>
      <w:ind w:left="567" w:hanging="567"/>
      <w:jc w:val="both"/>
    </w:pPr>
    <w:rPr>
      <w:rFonts w:ascii="Arial" w:hAnsi="Arial"/>
      <w:szCs w:val="24"/>
      <w:lang w:val="pt-PT" w:eastAsia="it-IT"/>
    </w:rPr>
  </w:style>
  <w:style w:type="character" w:customStyle="1" w:styleId="Heading2Char">
    <w:name w:val="Heading 2 Char"/>
    <w:aliases w:val="Nivel 2 Char"/>
    <w:link w:val="Heading2"/>
    <w:uiPriority w:val="9"/>
    <w:rsid w:val="0040136C"/>
    <w:rPr>
      <w:rFonts w:ascii="Arial" w:hAnsi="Arial"/>
      <w:b/>
      <w:bCs/>
      <w:iCs/>
      <w:sz w:val="24"/>
      <w:szCs w:val="28"/>
      <w:lang w:val="pt-PT" w:eastAsia="it-IT"/>
    </w:rPr>
  </w:style>
  <w:style w:type="character" w:customStyle="1" w:styleId="Heading3Char">
    <w:name w:val="Heading 3 Char"/>
    <w:aliases w:val="Nivel 3 Char"/>
    <w:link w:val="Heading3"/>
    <w:uiPriority w:val="9"/>
    <w:rsid w:val="00B83302"/>
    <w:rPr>
      <w:rFonts w:ascii="Arial" w:hAnsi="Arial"/>
      <w:b/>
      <w:bCs/>
      <w:sz w:val="22"/>
      <w:szCs w:val="26"/>
      <w:lang w:val="pt-PT" w:eastAsia="it-IT"/>
    </w:rPr>
  </w:style>
  <w:style w:type="character" w:customStyle="1" w:styleId="Heading4Char">
    <w:name w:val="Heading 4 Char"/>
    <w:link w:val="Heading4"/>
    <w:uiPriority w:val="9"/>
    <w:semiHidden/>
    <w:rsid w:val="000E4A0A"/>
    <w:rPr>
      <w:rFonts w:ascii="Arial" w:hAnsi="Arial"/>
      <w:b/>
      <w:bCs/>
      <w:sz w:val="28"/>
      <w:szCs w:val="28"/>
      <w:lang w:val="it-IT" w:eastAsia="it-IT"/>
    </w:rPr>
  </w:style>
  <w:style w:type="character" w:customStyle="1" w:styleId="Heading5Char">
    <w:name w:val="Heading 5 Char"/>
    <w:link w:val="Heading5"/>
    <w:uiPriority w:val="9"/>
    <w:semiHidden/>
    <w:rsid w:val="000E4A0A"/>
    <w:rPr>
      <w:rFonts w:ascii="Arial" w:hAnsi="Arial"/>
      <w:b/>
      <w:bCs/>
      <w:i/>
      <w:iCs/>
      <w:sz w:val="26"/>
      <w:szCs w:val="26"/>
      <w:lang w:val="it-IT" w:eastAsia="it-IT"/>
    </w:rPr>
  </w:style>
  <w:style w:type="character" w:customStyle="1" w:styleId="Heading6Char">
    <w:name w:val="Heading 6 Char"/>
    <w:link w:val="Heading6"/>
    <w:uiPriority w:val="9"/>
    <w:semiHidden/>
    <w:rsid w:val="000E4A0A"/>
    <w:rPr>
      <w:rFonts w:ascii="Arial" w:hAnsi="Arial"/>
      <w:b/>
      <w:bCs/>
      <w:lang w:val="it-IT" w:eastAsia="it-IT"/>
    </w:rPr>
  </w:style>
  <w:style w:type="character" w:customStyle="1" w:styleId="Heading7Char">
    <w:name w:val="Heading 7 Char"/>
    <w:link w:val="Heading7"/>
    <w:uiPriority w:val="9"/>
    <w:semiHidden/>
    <w:rsid w:val="000E4A0A"/>
    <w:rPr>
      <w:rFonts w:ascii="Arial" w:hAnsi="Arial"/>
      <w:sz w:val="22"/>
      <w:szCs w:val="24"/>
      <w:lang w:val="it-IT" w:eastAsia="it-IT"/>
    </w:rPr>
  </w:style>
  <w:style w:type="character" w:customStyle="1" w:styleId="Heading8Char">
    <w:name w:val="Heading 8 Char"/>
    <w:link w:val="Heading8"/>
    <w:uiPriority w:val="9"/>
    <w:semiHidden/>
    <w:rsid w:val="000E4A0A"/>
    <w:rPr>
      <w:rFonts w:ascii="Arial" w:hAnsi="Arial"/>
      <w:i/>
      <w:iCs/>
      <w:sz w:val="22"/>
      <w:szCs w:val="24"/>
      <w:lang w:val="it-IT" w:eastAsia="it-IT"/>
    </w:rPr>
  </w:style>
  <w:style w:type="character" w:customStyle="1" w:styleId="Heading9Char">
    <w:name w:val="Heading 9 Char"/>
    <w:link w:val="Heading9"/>
    <w:uiPriority w:val="9"/>
    <w:semiHidden/>
    <w:rsid w:val="000E4A0A"/>
    <w:rPr>
      <w:rFonts w:ascii="Cambria" w:hAnsi="Cambria"/>
      <w:lang w:val="it-IT" w:eastAsia="it-IT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81C3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semiHidden/>
    <w:rsid w:val="000E4A0A"/>
    <w:rPr>
      <w:rFonts w:ascii="Cambria" w:hAnsi="Cambria"/>
      <w:sz w:val="22"/>
      <w:szCs w:val="24"/>
      <w:lang w:val="it-IT" w:eastAsia="it-IT"/>
    </w:rPr>
  </w:style>
  <w:style w:type="character" w:styleId="Strong">
    <w:name w:val="Strong"/>
    <w:uiPriority w:val="22"/>
    <w:semiHidden/>
    <w:qFormat/>
    <w:rsid w:val="00081C31"/>
    <w:rPr>
      <w:b/>
      <w:bCs/>
    </w:rPr>
  </w:style>
  <w:style w:type="character" w:styleId="Emphasis">
    <w:name w:val="Emphasis"/>
    <w:uiPriority w:val="20"/>
    <w:semiHidden/>
    <w:qFormat/>
    <w:rsid w:val="00081C31"/>
    <w:rPr>
      <w:rFonts w:ascii="Calibri" w:hAnsi="Calibri"/>
      <w:b/>
      <w:i/>
      <w:iCs/>
    </w:rPr>
  </w:style>
  <w:style w:type="character" w:customStyle="1" w:styleId="SubtleEmphasis1">
    <w:name w:val="Subtle Emphasis1"/>
    <w:uiPriority w:val="19"/>
    <w:semiHidden/>
    <w:qFormat/>
    <w:rsid w:val="00081C31"/>
    <w:rPr>
      <w:i/>
      <w:color w:val="5A5A5A"/>
    </w:rPr>
  </w:style>
  <w:style w:type="character" w:customStyle="1" w:styleId="IntenseEmphasis1">
    <w:name w:val="Intense Emphasis1"/>
    <w:uiPriority w:val="21"/>
    <w:semiHidden/>
    <w:qFormat/>
    <w:rsid w:val="00081C31"/>
    <w:rPr>
      <w:b/>
      <w:i/>
      <w:sz w:val="24"/>
      <w:szCs w:val="24"/>
      <w:u w:val="singl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81C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D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571CC"/>
    <w:rPr>
      <w:color w:val="0000FF" w:themeColor="hyperlink"/>
      <w:u w:val="single"/>
    </w:rPr>
  </w:style>
  <w:style w:type="paragraph" w:customStyle="1" w:styleId="Palavras-chave">
    <w:name w:val="Palavras-chave"/>
    <w:next w:val="Normal"/>
    <w:autoRedefine/>
    <w:qFormat/>
    <w:rsid w:val="00774C1A"/>
    <w:pPr>
      <w:spacing w:before="480" w:after="240"/>
      <w:ind w:left="1701" w:hanging="1701"/>
    </w:pPr>
    <w:rPr>
      <w:rFonts w:asciiTheme="minorHAnsi" w:hAnsiTheme="minorHAnsi"/>
      <w:snapToGrid w:val="0"/>
      <w:lang w:val="pt-PT" w:eastAsia="en-US"/>
    </w:rPr>
  </w:style>
  <w:style w:type="paragraph" w:styleId="Header">
    <w:name w:val="header"/>
    <w:basedOn w:val="Normal"/>
    <w:link w:val="HeaderChar"/>
    <w:uiPriority w:val="99"/>
    <w:unhideWhenUsed/>
    <w:rsid w:val="007B2829"/>
    <w:pPr>
      <w:tabs>
        <w:tab w:val="center" w:pos="4252"/>
        <w:tab w:val="right" w:pos="8504"/>
      </w:tabs>
      <w:spacing w:after="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B2829"/>
    <w:rPr>
      <w:rFonts w:ascii="Arial" w:hAnsi="Arial"/>
      <w:sz w:val="18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7B2829"/>
    <w:pPr>
      <w:tabs>
        <w:tab w:val="center" w:pos="4252"/>
        <w:tab w:val="right" w:pos="8504"/>
      </w:tabs>
      <w:spacing w:after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B2829"/>
    <w:rPr>
      <w:rFonts w:ascii="Arial" w:hAnsi="Arial"/>
      <w:sz w:val="18"/>
      <w:szCs w:val="24"/>
      <w:lang w:val="it-IT" w:eastAsia="it-IT"/>
    </w:rPr>
  </w:style>
  <w:style w:type="paragraph" w:customStyle="1" w:styleId="Autor">
    <w:name w:val="Autor"/>
    <w:basedOn w:val="Normal"/>
    <w:autoRedefine/>
    <w:qFormat/>
    <w:rsid w:val="00987361"/>
    <w:pPr>
      <w:spacing w:before="120" w:after="0"/>
      <w:contextualSpacing/>
      <w:jc w:val="center"/>
    </w:pPr>
    <w:rPr>
      <w:rFonts w:cs="Arial"/>
      <w:b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6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470"/>
    <w:rPr>
      <w:rFonts w:ascii="Arial" w:hAnsi="Arial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470"/>
    <w:rPr>
      <w:rFonts w:ascii="Arial" w:hAnsi="Arial"/>
      <w:b/>
      <w:bCs/>
      <w:lang w:val="it-IT" w:eastAsia="it-IT"/>
    </w:rPr>
  </w:style>
  <w:style w:type="character" w:customStyle="1" w:styleId="tlid-translation">
    <w:name w:val="tlid-translation"/>
    <w:basedOn w:val="DefaultParagraphFont"/>
    <w:rsid w:val="00636088"/>
  </w:style>
  <w:style w:type="character" w:styleId="FollowedHyperlink">
    <w:name w:val="FollowedHyperlink"/>
    <w:basedOn w:val="DefaultParagraphFont"/>
    <w:uiPriority w:val="99"/>
    <w:semiHidden/>
    <w:unhideWhenUsed/>
    <w:rsid w:val="007D5E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47815"/>
    <w:rPr>
      <w:rFonts w:ascii="Arial" w:hAnsi="Arial"/>
      <w:sz w:val="22"/>
      <w:szCs w:val="24"/>
      <w:lang w:val="it-IT" w:eastAsia="it-IT"/>
    </w:rPr>
  </w:style>
  <w:style w:type="paragraph" w:styleId="FootnoteText">
    <w:name w:val="footnote text"/>
    <w:basedOn w:val="Normal"/>
    <w:link w:val="FootnoteTextChar"/>
    <w:semiHidden/>
    <w:unhideWhenUsed/>
    <w:rsid w:val="00511BF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1BF9"/>
    <w:rPr>
      <w:rFonts w:ascii="Arial" w:hAnsi="Arial"/>
      <w:lang w:val="it-IT" w:eastAsia="it-IT"/>
    </w:rPr>
  </w:style>
  <w:style w:type="character" w:styleId="FootnoteReference">
    <w:name w:val="footnote reference"/>
    <w:basedOn w:val="DefaultParagraphFont"/>
    <w:semiHidden/>
    <w:unhideWhenUsed/>
    <w:rsid w:val="00511BF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75EC"/>
    <w:rPr>
      <w:rFonts w:ascii="Courier New" w:hAnsi="Courier New" w:cs="Courier New"/>
      <w:lang w:val="pt-PT" w:eastAsia="pt-PT"/>
    </w:rPr>
  </w:style>
  <w:style w:type="paragraph" w:customStyle="1" w:styleId="Titulosdiversos">
    <w:name w:val="Titulos diversos"/>
    <w:basedOn w:val="Normal"/>
    <w:link w:val="TitulosdiversosChar"/>
    <w:autoRedefine/>
    <w:qFormat/>
    <w:rsid w:val="00097C72"/>
    <w:pPr>
      <w:spacing w:before="360"/>
    </w:pPr>
    <w:rPr>
      <w:b/>
      <w:sz w:val="24"/>
    </w:rPr>
  </w:style>
  <w:style w:type="paragraph" w:styleId="Caption">
    <w:name w:val="caption"/>
    <w:basedOn w:val="Normal"/>
    <w:next w:val="Normal"/>
    <w:qFormat/>
    <w:rsid w:val="004E6985"/>
    <w:pPr>
      <w:spacing w:after="240"/>
      <w:ind w:left="567" w:right="567"/>
      <w:jc w:val="center"/>
    </w:pPr>
    <w:rPr>
      <w:rFonts w:eastAsia="SimSun"/>
      <w:bCs/>
      <w:color w:val="595959" w:themeColor="text1" w:themeTint="A6"/>
      <w:sz w:val="20"/>
      <w:szCs w:val="20"/>
      <w:lang w:eastAsia="zh-CN"/>
    </w:rPr>
  </w:style>
  <w:style w:type="character" w:customStyle="1" w:styleId="TitulosdiversosChar">
    <w:name w:val="Titulos diversos Char"/>
    <w:basedOn w:val="Heading1Char"/>
    <w:link w:val="Titulosdiversos"/>
    <w:rsid w:val="00097C72"/>
    <w:rPr>
      <w:rFonts w:ascii="Arial" w:hAnsi="Arial"/>
      <w:b/>
      <w:bCs w:val="0"/>
      <w:kern w:val="32"/>
      <w:sz w:val="24"/>
      <w:szCs w:val="24"/>
      <w:lang w:val="pt-PT" w:eastAsia="it-IT"/>
    </w:rPr>
  </w:style>
  <w:style w:type="paragraph" w:styleId="ListParagraph">
    <w:name w:val="List Paragraph"/>
    <w:basedOn w:val="Normal"/>
    <w:autoRedefine/>
    <w:uiPriority w:val="34"/>
    <w:qFormat/>
    <w:rsid w:val="009466CE"/>
    <w:pPr>
      <w:ind w:left="454" w:hanging="454"/>
      <w:contextualSpacing/>
      <w:jc w:val="left"/>
    </w:pPr>
    <w:rPr>
      <w:rFonts w:eastAsia="SimSun"/>
      <w:lang w:eastAsia="zh-CN"/>
    </w:rPr>
  </w:style>
  <w:style w:type="paragraph" w:customStyle="1" w:styleId="Quadro">
    <w:name w:val="Quadro"/>
    <w:basedOn w:val="Normal"/>
    <w:autoRedefine/>
    <w:qFormat/>
    <w:rsid w:val="00097C72"/>
    <w:pPr>
      <w:spacing w:before="60" w:after="60" w:line="240" w:lineRule="auto"/>
      <w:jc w:val="center"/>
    </w:pPr>
    <w:rPr>
      <w:iCs/>
      <w:sz w:val="20"/>
    </w:rPr>
  </w:style>
  <w:style w:type="paragraph" w:customStyle="1" w:styleId="Caption-Tabela">
    <w:name w:val="Caption-Tabela"/>
    <w:basedOn w:val="Caption"/>
    <w:autoRedefine/>
    <w:qFormat/>
    <w:rsid w:val="004E6985"/>
    <w:pPr>
      <w:spacing w:before="240" w:after="60"/>
    </w:pPr>
  </w:style>
  <w:style w:type="paragraph" w:customStyle="1" w:styleId="Resumo-Titulo">
    <w:name w:val="Resumo-Titulo"/>
    <w:basedOn w:val="Normal"/>
    <w:autoRedefine/>
    <w:qFormat/>
    <w:rsid w:val="00B607AC"/>
    <w:pPr>
      <w:spacing w:before="480"/>
    </w:pPr>
    <w:rPr>
      <w:b/>
      <w:sz w:val="24"/>
    </w:rPr>
  </w:style>
  <w:style w:type="paragraph" w:customStyle="1" w:styleId="Autores">
    <w:name w:val="Autores"/>
    <w:basedOn w:val="Normal"/>
    <w:qFormat/>
    <w:rsid w:val="00104618"/>
    <w:pPr>
      <w:widowControl w:val="0"/>
      <w:spacing w:before="240" w:line="240" w:lineRule="auto"/>
      <w:jc w:val="center"/>
      <w:outlineLvl w:val="0"/>
    </w:pPr>
    <w:rPr>
      <w:b/>
      <w:szCs w:val="20"/>
      <w:lang w:eastAsia="es-ES"/>
    </w:rPr>
  </w:style>
  <w:style w:type="table" w:styleId="TableGrid">
    <w:name w:val="Table Grid"/>
    <w:basedOn w:val="TableNormal"/>
    <w:uiPriority w:val="59"/>
    <w:rsid w:val="00DB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strusafe.2013.09.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0518-018-00549-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var\AppData\Local\Temp\CONREA%202021-Template-Arti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CF5081-09D7-48D8-AC9D-9D5065BB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C:\Users\tavar\AppData\Local\Temp\CONREA 2021-Template-Artigo.dotx</Template>
  <TotalTime>2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para artigos a submeter ao Congresso</vt:lpstr>
      <vt:lpstr>Modelo para artigos a submeter ao Congresso</vt:lpstr>
    </vt:vector>
  </TitlesOfParts>
  <Company>LNEC</Company>
  <LinksUpToDate>false</LinksUpToDate>
  <CharactersWithSpaces>7332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artigos a submeter ao Congresso</dc:title>
  <dc:creator>tavar</dc:creator>
  <cp:lastModifiedBy>Hugo Rodrigues</cp:lastModifiedBy>
  <cp:revision>2</cp:revision>
  <cp:lastPrinted>2020-05-05T13:42:00Z</cp:lastPrinted>
  <dcterms:created xsi:type="dcterms:W3CDTF">2021-02-18T17:52:00Z</dcterms:created>
  <dcterms:modified xsi:type="dcterms:W3CDTF">2021-02-18T17:52:00Z</dcterms:modified>
</cp:coreProperties>
</file>